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3D5DF" w:themeColor="accent4" w:themeTint="66"/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669E4536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77722124" w14:textId="57F22FB3" w:rsidR="005C61E4" w:rsidRPr="00AA4794" w:rsidRDefault="002272A7" w:rsidP="005C61E4">
            <w:pPr>
              <w:spacing w:after="160" w:line="312" w:lineRule="auto"/>
            </w:pPr>
            <w:r w:rsidRPr="002272A7">
              <w:rPr>
                <w:noProof/>
              </w:rPr>
              <w:drawing>
                <wp:inline distT="0" distB="0" distL="0" distR="0" wp14:anchorId="202FCF6A" wp14:editId="01B45609">
                  <wp:extent cx="4320419" cy="4549140"/>
                  <wp:effectExtent l="0" t="0" r="444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7621" cy="4577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6E649A" w14:textId="36EEBA7C" w:rsidR="005C61E4" w:rsidRPr="008D0082" w:rsidRDefault="007C232E" w:rsidP="008D0082">
            <w:pPr>
              <w:pStyle w:val="Date"/>
              <w:jc w:val="center"/>
              <w:rPr>
                <w:color w:val="FF0000"/>
                <w:sz w:val="40"/>
                <w:szCs w:val="40"/>
              </w:rPr>
            </w:pPr>
            <w:r w:rsidRPr="008D0082">
              <w:rPr>
                <w:color w:val="FF0000"/>
                <w:sz w:val="40"/>
                <w:szCs w:val="40"/>
              </w:rPr>
              <w:t>Sunday, March 22, 2020</w:t>
            </w:r>
          </w:p>
          <w:p w14:paraId="561651F8" w14:textId="1286750A" w:rsidR="005C61E4" w:rsidRPr="0090299F" w:rsidRDefault="00BA217A" w:rsidP="00C10432">
            <w:pPr>
              <w:pStyle w:val="Title"/>
              <w:spacing w:line="240" w:lineRule="auto"/>
              <w:jc w:val="center"/>
              <w:rPr>
                <w:sz w:val="40"/>
                <w:szCs w:val="40"/>
              </w:rPr>
            </w:pPr>
            <w:r w:rsidRPr="0090299F">
              <w:rPr>
                <w:sz w:val="40"/>
                <w:szCs w:val="40"/>
              </w:rPr>
              <w:t>Ready, Set, Learn!</w:t>
            </w:r>
          </w:p>
          <w:p w14:paraId="315371D5" w14:textId="5C6333D8" w:rsidR="005C61E4" w:rsidRPr="00AA4794" w:rsidRDefault="00BA217A" w:rsidP="0090299F">
            <w:pPr>
              <w:pStyle w:val="Heading1"/>
              <w:jc w:val="center"/>
              <w:outlineLvl w:val="0"/>
            </w:pPr>
            <w:r>
              <w:t>F</w:t>
            </w:r>
            <w:r w:rsidR="002774D2">
              <w:t>or f</w:t>
            </w:r>
            <w:r>
              <w:t xml:space="preserve">amilies with </w:t>
            </w:r>
            <w:r w:rsidR="002774D2">
              <w:t>c</w:t>
            </w:r>
            <w:r>
              <w:t xml:space="preserve">hildren with </w:t>
            </w:r>
            <w:r w:rsidR="002774D2">
              <w:t>h</w:t>
            </w:r>
            <w:r>
              <w:t xml:space="preserve">earing </w:t>
            </w:r>
            <w:r w:rsidR="002774D2">
              <w:t>c</w:t>
            </w:r>
            <w:r>
              <w:t>oncerns (</w:t>
            </w:r>
            <w:r w:rsidR="006C4445">
              <w:t>5</w:t>
            </w:r>
            <w:r>
              <w:t xml:space="preserve"> months</w:t>
            </w:r>
            <w:r w:rsidR="00B64F01">
              <w:t xml:space="preserve"> – 5 years old</w:t>
            </w:r>
            <w:r>
              <w:t>)</w:t>
            </w:r>
          </w:p>
          <w:p w14:paraId="67FEC601" w14:textId="64C8D82F" w:rsidR="00E45B23" w:rsidRDefault="00E45B23" w:rsidP="006C4445">
            <w:pPr>
              <w:jc w:val="center"/>
              <w:rPr>
                <w:b/>
                <w:color w:val="FF0000"/>
              </w:rPr>
            </w:pPr>
            <w:r>
              <w:rPr>
                <w:b/>
                <w:bCs w:val="0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96AFBC" wp14:editId="2F5909B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93980</wp:posOffset>
                      </wp:positionV>
                      <wp:extent cx="4465320" cy="563880"/>
                      <wp:effectExtent l="0" t="0" r="11430" b="2667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5320" cy="563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8C3610" id="Oval 5" o:spid="_x0000_s1026" style="position:absolute;margin-left:-3.6pt;margin-top:7.4pt;width:351.6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14:paraId="1F2F92E2" w14:textId="4B5070A8" w:rsidR="008D0082" w:rsidRDefault="006C4445" w:rsidP="006C4445">
            <w:pPr>
              <w:jc w:val="center"/>
              <w:rPr>
                <w:b/>
                <w:color w:val="FF0000"/>
              </w:rPr>
            </w:pPr>
            <w:r w:rsidRPr="006C4445">
              <w:rPr>
                <w:b/>
                <w:bCs w:val="0"/>
                <w:color w:val="FF0000"/>
              </w:rPr>
              <w:t xml:space="preserve">Limited to </w:t>
            </w:r>
            <w:r w:rsidR="004E18AE" w:rsidRPr="004E18AE">
              <w:rPr>
                <w:b/>
                <w:bCs w:val="0"/>
                <w:color w:val="FF0000"/>
                <w:sz w:val="32"/>
                <w:szCs w:val="32"/>
              </w:rPr>
              <w:t>5</w:t>
            </w:r>
            <w:r w:rsidR="004E18AE">
              <w:rPr>
                <w:b/>
                <w:bCs w:val="0"/>
                <w:color w:val="FF0000"/>
              </w:rPr>
              <w:t xml:space="preserve"> </w:t>
            </w:r>
            <w:r w:rsidRPr="006C4445">
              <w:rPr>
                <w:b/>
                <w:bCs w:val="0"/>
                <w:color w:val="FF0000"/>
              </w:rPr>
              <w:t xml:space="preserve">families – first </w:t>
            </w:r>
            <w:r w:rsidR="00E45B23">
              <w:rPr>
                <w:b/>
                <w:bCs w:val="0"/>
                <w:color w:val="FF0000"/>
              </w:rPr>
              <w:t>come, first serve</w:t>
            </w:r>
            <w:r w:rsidRPr="006C4445">
              <w:rPr>
                <w:b/>
                <w:bCs w:val="0"/>
                <w:color w:val="FF0000"/>
              </w:rPr>
              <w:t>.</w:t>
            </w:r>
          </w:p>
          <w:p w14:paraId="0D32C29E" w14:textId="157F3447" w:rsidR="003E6EA6" w:rsidRDefault="000A0E80" w:rsidP="006C4445">
            <w:pPr>
              <w:jc w:val="center"/>
              <w:rPr>
                <w:b/>
                <w:color w:val="FF0000"/>
              </w:rPr>
            </w:pPr>
            <w:r>
              <w:rPr>
                <w:b/>
                <w:bCs w:val="0"/>
                <w:color w:val="FF0000"/>
              </w:rPr>
              <w:t>Deadline: March</w:t>
            </w:r>
            <w:r w:rsidR="00AC7BFC">
              <w:rPr>
                <w:b/>
                <w:bCs w:val="0"/>
                <w:color w:val="FF0000"/>
              </w:rPr>
              <w:t xml:space="preserve"> 16, 2020</w:t>
            </w:r>
          </w:p>
          <w:p w14:paraId="60780B93" w14:textId="77777777" w:rsidR="008D024F" w:rsidRDefault="008D024F" w:rsidP="006C4445">
            <w:pPr>
              <w:jc w:val="center"/>
              <w:rPr>
                <w:b/>
                <w:color w:val="FF0000"/>
              </w:rPr>
            </w:pPr>
          </w:p>
          <w:p w14:paraId="4A81B96D" w14:textId="77777777" w:rsidR="004E18AE" w:rsidRDefault="004E18AE" w:rsidP="006C4445">
            <w:pPr>
              <w:jc w:val="center"/>
              <w:rPr>
                <w:b/>
                <w:color w:val="FF0000"/>
              </w:rPr>
            </w:pPr>
          </w:p>
          <w:p w14:paraId="670306A0" w14:textId="1C1E1E6B" w:rsidR="00D22B72" w:rsidRDefault="008D024F" w:rsidP="006C4445">
            <w:pPr>
              <w:jc w:val="center"/>
              <w:rPr>
                <w:b/>
                <w:color w:val="FF0000"/>
              </w:rPr>
            </w:pPr>
            <w:r>
              <w:rPr>
                <w:b/>
                <w:bCs w:val="0"/>
                <w:color w:val="FF0000"/>
              </w:rPr>
              <w:t>To register call, email or text</w:t>
            </w:r>
            <w:r w:rsidR="00D22B72">
              <w:rPr>
                <w:b/>
                <w:bCs w:val="0"/>
                <w:color w:val="FF0000"/>
              </w:rPr>
              <w:t xml:space="preserve"> Tracy Duncan.</w:t>
            </w:r>
          </w:p>
          <w:p w14:paraId="05A0E5DF" w14:textId="717B0638" w:rsidR="006C4445" w:rsidRDefault="00D22B72" w:rsidP="006C4445">
            <w:pPr>
              <w:jc w:val="center"/>
              <w:rPr>
                <w:b/>
                <w:color w:val="FF0000"/>
              </w:rPr>
            </w:pPr>
            <w:r>
              <w:rPr>
                <w:b/>
                <w:bCs w:val="0"/>
                <w:color w:val="FF0000"/>
              </w:rPr>
              <w:t xml:space="preserve">865.320.3754 </w:t>
            </w:r>
            <w:r w:rsidR="00F57D97">
              <w:rPr>
                <w:b/>
                <w:bCs w:val="0"/>
                <w:color w:val="FF0000"/>
              </w:rPr>
              <w:t xml:space="preserve">or </w:t>
            </w:r>
            <w:hyperlink r:id="rId9" w:history="1">
              <w:r w:rsidR="002272A7" w:rsidRPr="005D384D">
                <w:rPr>
                  <w:rStyle w:val="Hyperlink"/>
                  <w:b/>
                  <w:color w:val="FF0000"/>
                </w:rPr>
                <w:t>t.duncan@tsdeaf.org</w:t>
              </w:r>
            </w:hyperlink>
          </w:p>
          <w:p w14:paraId="2638D48F" w14:textId="1A1F8761" w:rsidR="002272A7" w:rsidRDefault="002272A7" w:rsidP="006C4445">
            <w:pPr>
              <w:jc w:val="center"/>
              <w:rPr>
                <w:b/>
                <w:color w:val="FF0000"/>
              </w:rPr>
            </w:pPr>
          </w:p>
          <w:p w14:paraId="469942D8" w14:textId="77777777" w:rsidR="005D384D" w:rsidRPr="006C4445" w:rsidRDefault="005D384D" w:rsidP="006C4445">
            <w:pPr>
              <w:jc w:val="center"/>
              <w:rPr>
                <w:b/>
                <w:bCs w:val="0"/>
                <w:color w:val="FF0000"/>
              </w:rPr>
            </w:pPr>
          </w:p>
          <w:p w14:paraId="0DD82797" w14:textId="1F58E6D6" w:rsidR="00BA217A" w:rsidRPr="00AA4794" w:rsidRDefault="003336D1" w:rsidP="00AB0CC2">
            <w:pPr>
              <w:spacing w:after="160" w:line="312" w:lineRule="auto"/>
              <w:jc w:val="center"/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1316B2F" wp14:editId="1FE9C57D">
                  <wp:extent cx="710024" cy="652786"/>
                  <wp:effectExtent l="0" t="0" r="0" b="0"/>
                  <wp:docPr id="3" name="Picture 3" descr="cid:A8718EC3-3A8A-49FE-9F1D-799BFFA53A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10D033-C433-4719-91E3-EFB748468893" descr="cid:A8718EC3-3A8A-49FE-9F1D-799BFFA53A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501" cy="669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82F">
              <w:t xml:space="preserve">                    </w:t>
            </w:r>
            <w:r w:rsidR="004F357B">
              <w:rPr>
                <w:noProof/>
              </w:rPr>
              <w:drawing>
                <wp:inline distT="0" distB="0" distL="0" distR="0" wp14:anchorId="309C723D" wp14:editId="7BED42A8">
                  <wp:extent cx="655320" cy="737234"/>
                  <wp:effectExtent l="0" t="0" r="0" b="6350"/>
                  <wp:docPr id="4" name="Picture 4" descr="Image result for bridges for the deaf and hard of he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ridges for the deaf and hard of he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33" cy="766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82F">
              <w:t xml:space="preserve">           </w:t>
            </w:r>
            <w:bookmarkStart w:id="0" w:name="_GoBack"/>
            <w:bookmarkEnd w:id="0"/>
            <w:r w:rsidR="00E8082F">
              <w:t xml:space="preserve">             </w:t>
            </w:r>
            <w:r w:rsidR="0047242B">
              <w:rPr>
                <w:noProof/>
              </w:rPr>
              <w:drawing>
                <wp:inline distT="0" distB="0" distL="0" distR="0" wp14:anchorId="0C90F0FD" wp14:editId="490D3B3A">
                  <wp:extent cx="678889" cy="678889"/>
                  <wp:effectExtent l="0" t="0" r="698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859" cy="69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56A237" w14:textId="0BC348AE"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14:paraId="6D99EAB3" w14:textId="3A337047" w:rsidR="005C61E4" w:rsidRPr="00AA4794" w:rsidRDefault="00B64F01" w:rsidP="005C61E4">
            <w:pPr>
              <w:pStyle w:val="Heading2"/>
              <w:outlineLvl w:val="1"/>
            </w:pPr>
            <w:r>
              <w:t>Literacy Activities to use at home</w:t>
            </w:r>
          </w:p>
          <w:p w14:paraId="44CDC33F" w14:textId="77777777" w:rsidR="005C61E4" w:rsidRPr="00AA4794" w:rsidRDefault="00110CA5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C367AFEB09054191ADB21B9349986B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24C82938" w14:textId="747503E5" w:rsidR="005C61E4" w:rsidRPr="00AA4794" w:rsidRDefault="00BA217A" w:rsidP="005C61E4">
            <w:pPr>
              <w:pStyle w:val="Heading2"/>
              <w:outlineLvl w:val="1"/>
            </w:pPr>
            <w:r>
              <w:t>Parents, grandparents, or caregivers</w:t>
            </w:r>
          </w:p>
          <w:p w14:paraId="2DE22150" w14:textId="77777777" w:rsidR="005C61E4" w:rsidRPr="00AA4794" w:rsidRDefault="00110CA5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9471813DF2D34F0AA904A7E4575F295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5724B6FA" w14:textId="51490367" w:rsidR="005C61E4" w:rsidRPr="00AA4794" w:rsidRDefault="00BA217A" w:rsidP="005C61E4">
            <w:pPr>
              <w:pStyle w:val="Heading2"/>
              <w:outlineLvl w:val="1"/>
            </w:pPr>
            <w:r>
              <w:t xml:space="preserve">Learn how to use the </w:t>
            </w:r>
            <w:r w:rsidR="003C66A8">
              <w:t>Ready, Set, Learn! Literacy</w:t>
            </w:r>
            <w:r>
              <w:t xml:space="preserve"> kit</w:t>
            </w:r>
          </w:p>
          <w:p w14:paraId="368C8883" w14:textId="77777777" w:rsidR="005C61E4" w:rsidRPr="00AA4794" w:rsidRDefault="00110CA5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5068AA9687AD4E4EA2D6AE31EB33983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485DCE73" w14:textId="2571037E" w:rsidR="005C61E4" w:rsidRPr="00AA4794" w:rsidRDefault="00BA217A" w:rsidP="005C61E4">
            <w:pPr>
              <w:pStyle w:val="Heading2"/>
              <w:outlineLvl w:val="1"/>
            </w:pPr>
            <w:r>
              <w:t>Encourage language development &amp; literacy</w:t>
            </w:r>
          </w:p>
          <w:p w14:paraId="51C5E8D8" w14:textId="77777777" w:rsidR="005C61E4" w:rsidRPr="00AA4794" w:rsidRDefault="00110CA5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BAFCF2D25F984869A4C550DE899D54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308282DB" w14:textId="0D932640" w:rsidR="00AA4794" w:rsidRPr="00AA4794" w:rsidRDefault="00BA217A" w:rsidP="005C61E4">
            <w:pPr>
              <w:pStyle w:val="Heading2"/>
              <w:outlineLvl w:val="1"/>
            </w:pPr>
            <w:r>
              <w:t>Take the box home!</w:t>
            </w:r>
          </w:p>
          <w:p w14:paraId="22371C0A" w14:textId="5F44A3A0" w:rsidR="005C61E4" w:rsidRDefault="00213085" w:rsidP="005E64FB">
            <w:pPr>
              <w:pStyle w:val="ContactInfo"/>
              <w:spacing w:after="0" w:line="312" w:lineRule="auto"/>
              <w:rPr>
                <w:bCs w:val="0"/>
              </w:rPr>
            </w:pPr>
            <w:r>
              <w:t>Bridges for the Deaf</w:t>
            </w:r>
            <w:r w:rsidR="00B91F48">
              <w:t xml:space="preserve"> / HH</w:t>
            </w:r>
          </w:p>
          <w:p w14:paraId="67461C45" w14:textId="0C038A4E" w:rsidR="00B91F48" w:rsidRDefault="00B91F48" w:rsidP="005E64FB">
            <w:pPr>
              <w:pStyle w:val="ContactInfo"/>
              <w:spacing w:after="0" w:line="312" w:lineRule="auto"/>
              <w:rPr>
                <w:bCs w:val="0"/>
              </w:rPr>
            </w:pPr>
            <w:r>
              <w:t>935 Edgehill Ave.</w:t>
            </w:r>
          </w:p>
          <w:p w14:paraId="7EDD8702" w14:textId="6B915381" w:rsidR="0067179D" w:rsidRPr="00AA4794" w:rsidRDefault="0067179D" w:rsidP="005E64FB">
            <w:pPr>
              <w:pStyle w:val="ContactInfo"/>
              <w:spacing w:after="0" w:line="312" w:lineRule="auto"/>
            </w:pPr>
            <w:r>
              <w:t>Nash, TN 37203</w:t>
            </w:r>
          </w:p>
          <w:p w14:paraId="373B72BE" w14:textId="623C6D84" w:rsidR="005C61E4" w:rsidRDefault="00110CA5" w:rsidP="005E64FB">
            <w:pPr>
              <w:pStyle w:val="ContactInfo"/>
              <w:spacing w:after="0" w:line="312" w:lineRule="auto"/>
              <w:rPr>
                <w:bCs w:val="0"/>
              </w:rPr>
            </w:pPr>
            <w:hyperlink r:id="rId14" w:history="1">
              <w:r w:rsidR="005E64FB" w:rsidRPr="00C3704C">
                <w:rPr>
                  <w:rStyle w:val="Hyperlink"/>
                </w:rPr>
                <w:t>www.tsdeaf.org</w:t>
              </w:r>
            </w:hyperlink>
          </w:p>
          <w:p w14:paraId="37E8885C" w14:textId="77777777" w:rsidR="005E64FB" w:rsidRPr="00AA4794" w:rsidRDefault="005E64FB" w:rsidP="005E64FB">
            <w:pPr>
              <w:pStyle w:val="ContactInfo"/>
              <w:spacing w:after="0" w:line="312" w:lineRule="auto"/>
            </w:pPr>
          </w:p>
          <w:p w14:paraId="06DCE5F3" w14:textId="413D5CBF" w:rsidR="005C61E4" w:rsidRDefault="00501F94" w:rsidP="005E64FB">
            <w:pPr>
              <w:pStyle w:val="ContactInfo"/>
              <w:spacing w:after="0" w:line="312" w:lineRule="auto"/>
              <w:rPr>
                <w:bCs w:val="0"/>
              </w:rPr>
            </w:pPr>
            <w:r>
              <w:t>Tracy Duncan</w:t>
            </w:r>
          </w:p>
          <w:p w14:paraId="6A1BDFFB" w14:textId="337D4EC4" w:rsidR="0067179D" w:rsidRDefault="0067179D" w:rsidP="005E64FB">
            <w:pPr>
              <w:pStyle w:val="ContactInfo"/>
              <w:spacing w:after="0" w:line="312" w:lineRule="auto"/>
              <w:rPr>
                <w:bCs w:val="0"/>
              </w:rPr>
            </w:pPr>
            <w:r>
              <w:t>t.duncan@tsdeaf.org</w:t>
            </w:r>
          </w:p>
          <w:p w14:paraId="7EADA4F5" w14:textId="05B38D2A" w:rsidR="00501F94" w:rsidRPr="00AA4794" w:rsidRDefault="00501F94" w:rsidP="005E64FB">
            <w:pPr>
              <w:pStyle w:val="ContactInfo"/>
              <w:spacing w:after="0" w:line="312" w:lineRule="auto"/>
            </w:pPr>
            <w:r>
              <w:t>(865) 320.3754</w:t>
            </w:r>
          </w:p>
        </w:tc>
      </w:tr>
    </w:tbl>
    <w:p w14:paraId="177F8F2F" w14:textId="44584369" w:rsidR="00BA217A" w:rsidRPr="00BA217A" w:rsidRDefault="00BA217A" w:rsidP="00BA217A">
      <w:pPr>
        <w:pStyle w:val="Footer"/>
        <w:rPr>
          <w:sz w:val="16"/>
          <w:szCs w:val="16"/>
        </w:rPr>
      </w:pPr>
      <w:r w:rsidRPr="00BA217A">
        <w:rPr>
          <w:sz w:val="16"/>
          <w:szCs w:val="16"/>
        </w:rPr>
        <w:t>Comprehensive Educational Resource Center</w:t>
      </w:r>
      <w:r w:rsidRPr="00BA217A">
        <w:rPr>
          <w:sz w:val="16"/>
          <w:szCs w:val="16"/>
        </w:rPr>
        <w:ptab w:relativeTo="margin" w:alignment="center" w:leader="none"/>
      </w:r>
      <w:r w:rsidRPr="00BA217A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</w:t>
      </w:r>
      <w:r w:rsidRPr="00BA217A">
        <w:rPr>
          <w:sz w:val="16"/>
          <w:szCs w:val="16"/>
        </w:rPr>
        <w:t>Tennessee School</w:t>
      </w:r>
      <w:r w:rsidR="00E41A5A">
        <w:rPr>
          <w:sz w:val="16"/>
          <w:szCs w:val="16"/>
        </w:rPr>
        <w:t>s</w:t>
      </w:r>
      <w:r w:rsidRPr="00BA217A">
        <w:rPr>
          <w:sz w:val="16"/>
          <w:szCs w:val="16"/>
        </w:rPr>
        <w:t xml:space="preserve"> for the Deaf            </w:t>
      </w:r>
      <w:r>
        <w:rPr>
          <w:sz w:val="16"/>
          <w:szCs w:val="16"/>
        </w:rPr>
        <w:t xml:space="preserve">                                   </w:t>
      </w:r>
      <w:r w:rsidRPr="00BA217A">
        <w:rPr>
          <w:sz w:val="16"/>
          <w:szCs w:val="16"/>
        </w:rPr>
        <w:t>Jackson, Knoxville, Nashville</w:t>
      </w:r>
    </w:p>
    <w:sectPr w:rsidR="00BA217A" w:rsidRPr="00BA217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39089" w14:textId="77777777" w:rsidR="00110CA5" w:rsidRDefault="00110CA5" w:rsidP="005F5D5F">
      <w:pPr>
        <w:spacing w:after="0" w:line="240" w:lineRule="auto"/>
      </w:pPr>
      <w:r>
        <w:separator/>
      </w:r>
    </w:p>
  </w:endnote>
  <w:endnote w:type="continuationSeparator" w:id="0">
    <w:p w14:paraId="532EA8BA" w14:textId="77777777" w:rsidR="00110CA5" w:rsidRDefault="00110CA5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DF00D" w14:textId="77777777" w:rsidR="00110CA5" w:rsidRDefault="00110CA5" w:rsidP="005F5D5F">
      <w:pPr>
        <w:spacing w:after="0" w:line="240" w:lineRule="auto"/>
      </w:pPr>
      <w:r>
        <w:separator/>
      </w:r>
    </w:p>
  </w:footnote>
  <w:footnote w:type="continuationSeparator" w:id="0">
    <w:p w14:paraId="259859AC" w14:textId="77777777" w:rsidR="00110CA5" w:rsidRDefault="00110CA5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A"/>
    <w:rsid w:val="000168C0"/>
    <w:rsid w:val="000427C6"/>
    <w:rsid w:val="000443D3"/>
    <w:rsid w:val="00076F31"/>
    <w:rsid w:val="000A0E80"/>
    <w:rsid w:val="000B4C91"/>
    <w:rsid w:val="00110CA5"/>
    <w:rsid w:val="001476AD"/>
    <w:rsid w:val="00171CDD"/>
    <w:rsid w:val="00175521"/>
    <w:rsid w:val="001777CD"/>
    <w:rsid w:val="00181FB9"/>
    <w:rsid w:val="00213085"/>
    <w:rsid w:val="002272A7"/>
    <w:rsid w:val="00251739"/>
    <w:rsid w:val="00261A78"/>
    <w:rsid w:val="002774D2"/>
    <w:rsid w:val="002A7308"/>
    <w:rsid w:val="002D71BB"/>
    <w:rsid w:val="003147FE"/>
    <w:rsid w:val="003336D1"/>
    <w:rsid w:val="003B6A17"/>
    <w:rsid w:val="003C66A8"/>
    <w:rsid w:val="003E6EA6"/>
    <w:rsid w:val="00411532"/>
    <w:rsid w:val="0047242B"/>
    <w:rsid w:val="004E18AE"/>
    <w:rsid w:val="004F357B"/>
    <w:rsid w:val="00501F94"/>
    <w:rsid w:val="005222EE"/>
    <w:rsid w:val="00541BB3"/>
    <w:rsid w:val="00544732"/>
    <w:rsid w:val="005A5A5B"/>
    <w:rsid w:val="005C61E4"/>
    <w:rsid w:val="005D384D"/>
    <w:rsid w:val="005E64FB"/>
    <w:rsid w:val="005F5D5F"/>
    <w:rsid w:val="00665EA1"/>
    <w:rsid w:val="0067179D"/>
    <w:rsid w:val="006C4445"/>
    <w:rsid w:val="006E5B0F"/>
    <w:rsid w:val="0079199F"/>
    <w:rsid w:val="007B5354"/>
    <w:rsid w:val="007C232E"/>
    <w:rsid w:val="00837654"/>
    <w:rsid w:val="00880783"/>
    <w:rsid w:val="008B5772"/>
    <w:rsid w:val="008C031F"/>
    <w:rsid w:val="008C1756"/>
    <w:rsid w:val="008D0082"/>
    <w:rsid w:val="008D024F"/>
    <w:rsid w:val="008D17FF"/>
    <w:rsid w:val="008F6C52"/>
    <w:rsid w:val="0090299F"/>
    <w:rsid w:val="009141C6"/>
    <w:rsid w:val="00A03450"/>
    <w:rsid w:val="00A12302"/>
    <w:rsid w:val="00A97C88"/>
    <w:rsid w:val="00AA4794"/>
    <w:rsid w:val="00AB0CC2"/>
    <w:rsid w:val="00AB3068"/>
    <w:rsid w:val="00AB58F4"/>
    <w:rsid w:val="00AB6F94"/>
    <w:rsid w:val="00AC7BFC"/>
    <w:rsid w:val="00AF32DC"/>
    <w:rsid w:val="00B4038F"/>
    <w:rsid w:val="00B46A60"/>
    <w:rsid w:val="00B64F01"/>
    <w:rsid w:val="00B91F48"/>
    <w:rsid w:val="00BA217A"/>
    <w:rsid w:val="00BA5213"/>
    <w:rsid w:val="00BB3BF7"/>
    <w:rsid w:val="00BC6ED1"/>
    <w:rsid w:val="00C0528C"/>
    <w:rsid w:val="00C058AE"/>
    <w:rsid w:val="00C10432"/>
    <w:rsid w:val="00C1481B"/>
    <w:rsid w:val="00C57F20"/>
    <w:rsid w:val="00D16845"/>
    <w:rsid w:val="00D22B72"/>
    <w:rsid w:val="00D56FBE"/>
    <w:rsid w:val="00D751DD"/>
    <w:rsid w:val="00E325CF"/>
    <w:rsid w:val="00E3564F"/>
    <w:rsid w:val="00E41A5A"/>
    <w:rsid w:val="00E45B23"/>
    <w:rsid w:val="00E536DC"/>
    <w:rsid w:val="00E8082F"/>
    <w:rsid w:val="00EB2821"/>
    <w:rsid w:val="00EC1838"/>
    <w:rsid w:val="00F2548A"/>
    <w:rsid w:val="00F57D97"/>
    <w:rsid w:val="00F81F27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1E7E4C"/>
  <w15:chartTrackingRefBased/>
  <w15:docId w15:val="{39853985-2140-442D-BB58-57965076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73545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363472" w:themeColor="accent2" w:themeShade="80"/>
        <w:left w:val="single" w:sz="2" w:space="12" w:color="363472" w:themeColor="accent2" w:themeShade="80"/>
        <w:bottom w:val="single" w:sz="2" w:space="31" w:color="363472" w:themeColor="accent2" w:themeShade="80"/>
        <w:right w:val="single" w:sz="2" w:space="12" w:color="363472" w:themeColor="accent2" w:themeShade="80"/>
      </w:pBdr>
      <w:shd w:val="clear" w:color="auto" w:fill="363472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864EA8" w:themeColor="accent1" w:themeShade="BF"/>
        <w:left w:val="single" w:sz="2" w:space="12" w:color="864EA8" w:themeColor="accent1" w:themeShade="BF"/>
        <w:bottom w:val="single" w:sz="2" w:space="16" w:color="864EA8" w:themeColor="accent1" w:themeShade="BF"/>
        <w:right w:val="single" w:sz="2" w:space="12" w:color="864EA8" w:themeColor="accent1" w:themeShade="BF"/>
      </w:pBdr>
      <w:shd w:val="clear" w:color="auto" w:fill="864EA8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EA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363472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864EA8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864EA8" w:themeColor="accent1" w:themeShade="BF"/>
        <w:left w:val="single" w:sz="2" w:space="12" w:color="864EA8" w:themeColor="accent1" w:themeShade="BF"/>
        <w:bottom w:val="single" w:sz="2" w:space="16" w:color="864EA8" w:themeColor="accent1" w:themeShade="BF"/>
        <w:right w:val="single" w:sz="2" w:space="12" w:color="864EA8" w:themeColor="accent1" w:themeShade="BF"/>
      </w:pBdr>
      <w:shd w:val="clear" w:color="auto" w:fill="864EA8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AD84C6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AD84C6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593470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AD84C6" w:themeColor="accent1"/>
        <w:left w:val="single" w:sz="2" w:space="10" w:color="AD84C6" w:themeColor="accent1"/>
        <w:bottom w:val="single" w:sz="2" w:space="10" w:color="AD84C6" w:themeColor="accent1"/>
        <w:right w:val="single" w:sz="2" w:space="10" w:color="AD84C6" w:themeColor="accent1"/>
      </w:pBdr>
      <w:ind w:left="1152" w:right="1152"/>
    </w:pPr>
    <w:rPr>
      <w:i/>
      <w:iCs/>
      <w:color w:val="59347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8C8C8C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3D5DF" w:themeColor="accent4" w:themeTint="66"/>
        <w:left w:val="single" w:sz="4" w:space="0" w:color="C3D5DF" w:themeColor="accent4" w:themeTint="66"/>
        <w:bottom w:val="single" w:sz="4" w:space="0" w:color="C3D5DF" w:themeColor="accent4" w:themeTint="66"/>
        <w:right w:val="single" w:sz="4" w:space="0" w:color="C3D5DF" w:themeColor="accent4" w:themeTint="66"/>
        <w:insideH w:val="single" w:sz="4" w:space="0" w:color="C3D5DF" w:themeColor="accent4" w:themeTint="66"/>
        <w:insideV w:val="single" w:sz="4" w:space="0" w:color="C3D5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864EA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59347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374041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864EA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AD84C6" w:themeColor="accent1"/>
        <w:bottom w:val="single" w:sz="4" w:space="10" w:color="AD84C6" w:themeColor="accent1"/>
      </w:pBdr>
      <w:spacing w:before="360" w:after="360"/>
      <w:ind w:left="864" w:right="864"/>
      <w:jc w:val="center"/>
    </w:pPr>
    <w:rPr>
      <w:i/>
      <w:iCs/>
      <w:color w:val="864EA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864EA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593470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bottom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bottom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bottom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997AF" w:themeColor="accent4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7AF" w:themeColor="accent4"/>
          <w:right w:val="single" w:sz="4" w:space="0" w:color="6997AF" w:themeColor="accent4"/>
        </w:tcBorders>
      </w:tcPr>
    </w:tblStylePr>
    <w:tblStylePr w:type="band1Horz">
      <w:tblPr/>
      <w:tcPr>
        <w:tcBorders>
          <w:top w:val="single" w:sz="4" w:space="0" w:color="6997AF" w:themeColor="accent4"/>
          <w:bottom w:val="single" w:sz="4" w:space="0" w:color="6997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7AF" w:themeColor="accent4"/>
          <w:left w:val="nil"/>
        </w:tcBorders>
      </w:tcPr>
    </w:tblStylePr>
    <w:tblStylePr w:type="swCell">
      <w:tblPr/>
      <w:tcPr>
        <w:tcBorders>
          <w:top w:val="double" w:sz="4" w:space="0" w:color="6997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tblBorders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97AF" w:themeColor="accent4"/>
        <w:left w:val="single" w:sz="24" w:space="0" w:color="6997AF" w:themeColor="accent4"/>
        <w:bottom w:val="single" w:sz="24" w:space="0" w:color="6997AF" w:themeColor="accent4"/>
        <w:right w:val="single" w:sz="24" w:space="0" w:color="6997AF" w:themeColor="accent4"/>
      </w:tblBorders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8183" w:themeColor="accent6"/>
        <w:left w:val="single" w:sz="24" w:space="0" w:color="6F8183" w:themeColor="accent6"/>
        <w:bottom w:val="single" w:sz="24" w:space="0" w:color="6F8183" w:themeColor="accent6"/>
        <w:right w:val="single" w:sz="24" w:space="0" w:color="6F8183" w:themeColor="accent6"/>
      </w:tblBorders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AD84C6" w:themeColor="accent1"/>
        <w:bottom w:val="single" w:sz="4" w:space="0" w:color="AD84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84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8784C7" w:themeColor="accent2"/>
        <w:bottom w:val="single" w:sz="4" w:space="0" w:color="8784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5D739A" w:themeColor="accent3"/>
        <w:bottom w:val="single" w:sz="4" w:space="0" w:color="5D739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6997AF" w:themeColor="accent4"/>
        <w:bottom w:val="single" w:sz="4" w:space="0" w:color="6997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97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6F8183" w:themeColor="accent6"/>
        <w:bottom w:val="single" w:sz="4" w:space="0" w:color="6F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4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4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4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4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864EA8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E6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A8718EC3-3A8A-49FE-9F1D-799BFFA53A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.duncan@tsdeaf.org" TargetMode="External"/><Relationship Id="rId14" Type="http://schemas.openxmlformats.org/officeDocument/2006/relationships/hyperlink" Target="http://www.tsdeaf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Dunca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67AFEB09054191ADB21B9349986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47678-F204-436B-8902-AB41E4557B87}"/>
      </w:docPartPr>
      <w:docPartBody>
        <w:p w:rsidR="00D106F9" w:rsidRDefault="00635C47">
          <w:pPr>
            <w:pStyle w:val="C367AFEB09054191ADB21B9349986BEF"/>
          </w:pPr>
          <w:r w:rsidRPr="00AA4794">
            <w:t>────</w:t>
          </w:r>
        </w:p>
      </w:docPartBody>
    </w:docPart>
    <w:docPart>
      <w:docPartPr>
        <w:name w:val="9471813DF2D34F0AA904A7E4575F2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74AA7-C739-447D-A8EC-9CB5A230287E}"/>
      </w:docPartPr>
      <w:docPartBody>
        <w:p w:rsidR="00D106F9" w:rsidRDefault="00635C47">
          <w:pPr>
            <w:pStyle w:val="9471813DF2D34F0AA904A7E4575F2955"/>
          </w:pPr>
          <w:r w:rsidRPr="00AA4794">
            <w:t>────</w:t>
          </w:r>
        </w:p>
      </w:docPartBody>
    </w:docPart>
    <w:docPart>
      <w:docPartPr>
        <w:name w:val="5068AA9687AD4E4EA2D6AE31EB339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66A52-29D8-42F4-889D-14A909D9D42B}"/>
      </w:docPartPr>
      <w:docPartBody>
        <w:p w:rsidR="00D106F9" w:rsidRDefault="00635C47">
          <w:pPr>
            <w:pStyle w:val="5068AA9687AD4E4EA2D6AE31EB339832"/>
          </w:pPr>
          <w:r w:rsidRPr="00AA4794">
            <w:t>────</w:t>
          </w:r>
        </w:p>
      </w:docPartBody>
    </w:docPart>
    <w:docPart>
      <w:docPartPr>
        <w:name w:val="BAFCF2D25F984869A4C550DE899D5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3F3EF-8543-4D6B-99C5-EC26AFEA69C6}"/>
      </w:docPartPr>
      <w:docPartBody>
        <w:p w:rsidR="00D106F9" w:rsidRDefault="00635C47">
          <w:pPr>
            <w:pStyle w:val="BAFCF2D25F984869A4C550DE899D54AB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2F2"/>
    <w:rsid w:val="000B201E"/>
    <w:rsid w:val="0031016D"/>
    <w:rsid w:val="00325772"/>
    <w:rsid w:val="003712F2"/>
    <w:rsid w:val="00635C47"/>
    <w:rsid w:val="00931931"/>
    <w:rsid w:val="00D1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10C400992D48A8A8109CEBFC769BB1">
    <w:name w:val="A310C400992D48A8A8109CEBFC769BB1"/>
  </w:style>
  <w:style w:type="paragraph" w:customStyle="1" w:styleId="05E8EABFE5F24FCA93909DA6C9106A84">
    <w:name w:val="05E8EABFE5F24FCA93909DA6C9106A84"/>
  </w:style>
  <w:style w:type="paragraph" w:customStyle="1" w:styleId="28F2B8ED70284CF0AC3B59EE979B73A9">
    <w:name w:val="28F2B8ED70284CF0AC3B59EE979B73A9"/>
  </w:style>
  <w:style w:type="paragraph" w:customStyle="1" w:styleId="96F93A5B058C4448AD56082F186045B8">
    <w:name w:val="96F93A5B058C4448AD56082F186045B8"/>
  </w:style>
  <w:style w:type="paragraph" w:customStyle="1" w:styleId="AF31BC18D4AA4AEAAB590C7D97B88A2D">
    <w:name w:val="AF31BC18D4AA4AEAAB590C7D97B88A2D"/>
  </w:style>
  <w:style w:type="paragraph" w:customStyle="1" w:styleId="C367AFEB09054191ADB21B9349986BEF">
    <w:name w:val="C367AFEB09054191ADB21B9349986BEF"/>
  </w:style>
  <w:style w:type="paragraph" w:customStyle="1" w:styleId="4CA5539F07D1477B807D1F9F74EF4E6F">
    <w:name w:val="4CA5539F07D1477B807D1F9F74EF4E6F"/>
  </w:style>
  <w:style w:type="paragraph" w:customStyle="1" w:styleId="9471813DF2D34F0AA904A7E4575F2955">
    <w:name w:val="9471813DF2D34F0AA904A7E4575F2955"/>
  </w:style>
  <w:style w:type="paragraph" w:customStyle="1" w:styleId="8DF206C7E67944A1B5F93E38F2762047">
    <w:name w:val="8DF206C7E67944A1B5F93E38F2762047"/>
  </w:style>
  <w:style w:type="paragraph" w:customStyle="1" w:styleId="5068AA9687AD4E4EA2D6AE31EB339832">
    <w:name w:val="5068AA9687AD4E4EA2D6AE31EB339832"/>
  </w:style>
  <w:style w:type="paragraph" w:customStyle="1" w:styleId="7F8CA5CD102948008AB4A9D357814986">
    <w:name w:val="7F8CA5CD102948008AB4A9D357814986"/>
  </w:style>
  <w:style w:type="paragraph" w:customStyle="1" w:styleId="BAFCF2D25F984869A4C550DE899D54AB">
    <w:name w:val="BAFCF2D25F984869A4C550DE899D54AB"/>
  </w:style>
  <w:style w:type="paragraph" w:customStyle="1" w:styleId="CA584CD8C0A34A8CA3AA7F6A9FD0CA55">
    <w:name w:val="CA584CD8C0A34A8CA3AA7F6A9FD0CA55"/>
  </w:style>
  <w:style w:type="paragraph" w:customStyle="1" w:styleId="8D7EEE5315B64F6F9FB9D7C8A7EF4145">
    <w:name w:val="8D7EEE5315B64F6F9FB9D7C8A7EF4145"/>
  </w:style>
  <w:style w:type="paragraph" w:customStyle="1" w:styleId="BFDDF6F2BFED4F12B08284F8E8FDB833">
    <w:name w:val="BFDDF6F2BFED4F12B08284F8E8FDB833"/>
  </w:style>
  <w:style w:type="paragraph" w:customStyle="1" w:styleId="1DD2ADD9809A4B9EB7D056EB102DD462">
    <w:name w:val="1DD2ADD9809A4B9EB7D056EB102DD462"/>
  </w:style>
  <w:style w:type="paragraph" w:customStyle="1" w:styleId="F71B6D1430CB4D31B025AE6E93242C78">
    <w:name w:val="F71B6D1430CB4D31B025AE6E93242C78"/>
  </w:style>
  <w:style w:type="paragraph" w:customStyle="1" w:styleId="91F42A129FC04EAA9978748F59CD8246">
    <w:name w:val="91F42A129FC04EAA9978748F59CD8246"/>
  </w:style>
  <w:style w:type="paragraph" w:customStyle="1" w:styleId="F16C4E09C45A457AADE96AA6F693A55C">
    <w:name w:val="F16C4E09C45A457AADE96AA6F693A55C"/>
    <w:rsid w:val="003712F2"/>
  </w:style>
  <w:style w:type="paragraph" w:customStyle="1" w:styleId="26B3228DE1D64C82A5DB8C99AF0E204E">
    <w:name w:val="26B3228DE1D64C82A5DB8C99AF0E204E"/>
    <w:rsid w:val="003712F2"/>
  </w:style>
  <w:style w:type="paragraph" w:customStyle="1" w:styleId="ACA86771DBC44092B1DE542C510D81F5">
    <w:name w:val="ACA86771DBC44092B1DE542C510D81F5"/>
    <w:rsid w:val="003712F2"/>
  </w:style>
  <w:style w:type="paragraph" w:customStyle="1" w:styleId="7632553BCDA64881A2E9E5B1AE874026">
    <w:name w:val="7632553BCDA64881A2E9E5B1AE874026"/>
    <w:rsid w:val="003712F2"/>
  </w:style>
  <w:style w:type="paragraph" w:customStyle="1" w:styleId="4E05C9A6FB5B42F6B5DD0538FB1710F1">
    <w:name w:val="4E05C9A6FB5B42F6B5DD0538FB1710F1"/>
    <w:rsid w:val="003712F2"/>
  </w:style>
  <w:style w:type="paragraph" w:customStyle="1" w:styleId="894585761D304A498E4E0DC590798087">
    <w:name w:val="894585761D304A498E4E0DC590798087"/>
    <w:rsid w:val="003712F2"/>
  </w:style>
  <w:style w:type="paragraph" w:customStyle="1" w:styleId="D933F6C228084525B99DBC0F8EB846C3">
    <w:name w:val="D933F6C228084525B99DBC0F8EB846C3"/>
    <w:rsid w:val="003712F2"/>
  </w:style>
  <w:style w:type="paragraph" w:customStyle="1" w:styleId="CD08EA8987054606BE498F91B100422D">
    <w:name w:val="CD08EA8987054606BE498F91B100422D"/>
    <w:rsid w:val="003712F2"/>
  </w:style>
  <w:style w:type="paragraph" w:customStyle="1" w:styleId="37F189E8E88741D19A7BA734C662BD72">
    <w:name w:val="37F189E8E88741D19A7BA734C662BD72"/>
    <w:rsid w:val="00371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0864-FCE8-44CE-BD04-0C5656F9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Murdock</dc:creator>
  <cp:keywords/>
  <dc:description/>
  <cp:lastModifiedBy>Tracy Duncan</cp:lastModifiedBy>
  <cp:revision>19</cp:revision>
  <dcterms:created xsi:type="dcterms:W3CDTF">2020-01-15T17:32:00Z</dcterms:created>
  <dcterms:modified xsi:type="dcterms:W3CDTF">2020-01-15T17:42:00Z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