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0CF6" w14:textId="5679CC0A" w:rsidR="00B31DA5" w:rsidRDefault="00E71F39" w:rsidP="000D4E2E">
      <w:pPr>
        <w:pStyle w:val="Heading1"/>
        <w:spacing w:line="240" w:lineRule="auto"/>
      </w:pPr>
      <w:r>
        <w:t xml:space="preserve">Families </w:t>
      </w:r>
      <w:r w:rsidR="00EB3F5E">
        <w:t>&amp;</w:t>
      </w:r>
      <w:r>
        <w:t xml:space="preserve"> </w:t>
      </w:r>
      <w:r w:rsidRPr="00327F0A">
        <w:rPr>
          <w:b/>
          <w:bCs/>
          <w:i/>
          <w:iCs/>
          <w:color w:val="6D0F14" w:themeColor="accent2" w:themeShade="80"/>
        </w:rPr>
        <w:t>children</w:t>
      </w:r>
      <w:r w:rsidR="00EB3F5E" w:rsidRPr="00327F0A">
        <w:rPr>
          <w:b/>
          <w:bCs/>
          <w:i/>
          <w:iCs/>
          <w:color w:val="6D0F14" w:themeColor="accent2" w:themeShade="80"/>
        </w:rPr>
        <w:t xml:space="preserve"> with hearing loss</w:t>
      </w:r>
      <w:r w:rsidR="00EB3F5E" w:rsidRPr="000D4E2E">
        <w:rPr>
          <w:color w:val="6D0F14" w:themeColor="accent2" w:themeShade="80"/>
        </w:rPr>
        <w:t xml:space="preserve"> </w:t>
      </w:r>
      <w:r w:rsidR="00EB3F5E">
        <w:t>join the public</w:t>
      </w:r>
      <w:r w:rsidR="000D4E2E">
        <w:t xml:space="preserve"> library with visual language supports.</w:t>
      </w:r>
    </w:p>
    <w:p w14:paraId="61540558" w14:textId="470CED2C" w:rsidR="00B31DA5" w:rsidRDefault="00CE157C">
      <w:pPr>
        <w:pStyle w:val="Subtitle"/>
      </w:pPr>
      <w:r>
        <w:t>Celebration of Fall</w:t>
      </w:r>
    </w:p>
    <w:p w14:paraId="6F5DE1D9" w14:textId="082F98DC" w:rsidR="00B31DA5" w:rsidRDefault="00371BD6">
      <w:pPr>
        <w:pStyle w:val="Title"/>
      </w:pPr>
      <w:r>
        <w:t>Story Time</w:t>
      </w:r>
      <w:bookmarkStart w:id="0" w:name="_GoBack"/>
      <w:bookmarkEnd w:id="0"/>
    </w:p>
    <w:p w14:paraId="2CAAEB2D" w14:textId="77777777" w:rsidR="008328F5" w:rsidRDefault="00A7338F" w:rsidP="00732196">
      <w:pPr>
        <w:pStyle w:val="Heading2"/>
        <w:spacing w:line="240" w:lineRule="auto"/>
      </w:pPr>
      <w:r w:rsidRPr="00A7338F">
        <w:rPr>
          <w:rFonts w:eastAsiaTheme="minorEastAsia"/>
          <w:bCs/>
          <w:color w:val="6D0F14" w:themeColor="accent2" w:themeShade="80"/>
          <w:sz w:val="24"/>
          <w:szCs w:val="24"/>
          <w:lang w:eastAsia="ja-JP"/>
        </w:rPr>
        <w:t>Songs, Friends, &amp; Stories – ASL / English</w:t>
      </w:r>
      <w:r w:rsidR="002B2D6E" w:rsidRPr="002B2D6E">
        <w:t xml:space="preserve"> </w:t>
      </w:r>
    </w:p>
    <w:p w14:paraId="7FAE3CB6" w14:textId="340CDF83" w:rsidR="00B31DA5" w:rsidRPr="00CE157C" w:rsidRDefault="002B2D6E" w:rsidP="00732196">
      <w:pPr>
        <w:pStyle w:val="Heading2"/>
        <w:spacing w:line="240" w:lineRule="auto"/>
        <w:rPr>
          <w:sz w:val="22"/>
          <w:szCs w:val="22"/>
        </w:rPr>
      </w:pPr>
      <w:r w:rsidRPr="00CE157C">
        <w:rPr>
          <w:color w:val="6D0F14" w:themeColor="accent2" w:themeShade="80"/>
          <w:sz w:val="22"/>
          <w:szCs w:val="22"/>
        </w:rPr>
        <w:t>Sponsored by 0-5 Parent Outreach</w:t>
      </w:r>
      <w:r w:rsidRPr="00CE157C">
        <w:rPr>
          <w:color w:val="6D0F14" w:themeColor="accent2" w:themeShade="80"/>
          <w:sz w:val="22"/>
          <w:szCs w:val="22"/>
        </w:rPr>
        <w:t xml:space="preserve">, </w:t>
      </w:r>
      <w:r w:rsidRPr="00CE157C">
        <w:rPr>
          <w:color w:val="6D0F14" w:themeColor="accent2" w:themeShade="80"/>
          <w:sz w:val="22"/>
          <w:szCs w:val="22"/>
        </w:rPr>
        <w:t>TN Hands &amp; Voices</w:t>
      </w:r>
      <w:r w:rsidR="00E574DB" w:rsidRPr="00CE157C">
        <w:rPr>
          <w:color w:val="6D0F14" w:themeColor="accent2" w:themeShade="80"/>
          <w:sz w:val="22"/>
          <w:szCs w:val="22"/>
        </w:rPr>
        <w:t xml:space="preserve">, Family Voices of TN - </w:t>
      </w:r>
      <w:r w:rsidRPr="00CE157C">
        <w:rPr>
          <w:color w:val="6D0F14" w:themeColor="accent2" w:themeShade="80"/>
          <w:sz w:val="22"/>
          <w:szCs w:val="22"/>
        </w:rPr>
        <w:t>PEARS, Bridges, TSD-N</w:t>
      </w:r>
    </w:p>
    <w:p w14:paraId="42103042" w14:textId="77777777" w:rsidR="00F12D8C" w:rsidRDefault="00184647" w:rsidP="00E22D08">
      <w:pPr>
        <w:pStyle w:val="Heading2"/>
        <w:spacing w:after="0" w:line="240" w:lineRule="auto"/>
      </w:pPr>
      <w:r>
        <w:t>Where:</w:t>
      </w:r>
      <w:r w:rsidR="00D50A88">
        <w:tab/>
      </w:r>
      <w:r w:rsidR="00F12D8C" w:rsidRPr="00F12D8C">
        <w:rPr>
          <w:color w:val="5A2407" w:themeColor="accent3" w:themeShade="80"/>
        </w:rPr>
        <w:t>Hendersonville Public Library</w:t>
      </w:r>
    </w:p>
    <w:p w14:paraId="5A5C0E1F" w14:textId="3DBE214C" w:rsidR="00B31DA5" w:rsidRDefault="00F540FE" w:rsidP="00F12D8C">
      <w:pPr>
        <w:pStyle w:val="Heading2"/>
        <w:spacing w:after="0" w:line="240" w:lineRule="auto"/>
        <w:ind w:left="720" w:firstLine="720"/>
        <w:rPr>
          <w:rStyle w:val="Strong"/>
        </w:rPr>
      </w:pPr>
      <w:r>
        <w:rPr>
          <w:rStyle w:val="Strong"/>
        </w:rPr>
        <w:t xml:space="preserve">140 </w:t>
      </w:r>
      <w:proofErr w:type="spellStart"/>
      <w:r>
        <w:rPr>
          <w:rStyle w:val="Strong"/>
        </w:rPr>
        <w:t>Saundersville</w:t>
      </w:r>
      <w:proofErr w:type="spellEnd"/>
      <w:r>
        <w:rPr>
          <w:rStyle w:val="Strong"/>
        </w:rPr>
        <w:t xml:space="preserve"> Road</w:t>
      </w:r>
    </w:p>
    <w:p w14:paraId="688872F5" w14:textId="15277446" w:rsidR="00F540FE" w:rsidRDefault="00F540FE" w:rsidP="00E22D08">
      <w:pPr>
        <w:pStyle w:val="Heading2"/>
        <w:spacing w:after="0" w:line="240" w:lineRule="auto"/>
      </w:pPr>
      <w:r>
        <w:rPr>
          <w:rStyle w:val="Strong"/>
        </w:rPr>
        <w:tab/>
      </w:r>
      <w:r>
        <w:rPr>
          <w:rStyle w:val="Strong"/>
        </w:rPr>
        <w:tab/>
        <w:t>Hendersonville, TN</w:t>
      </w:r>
      <w:r w:rsidR="00E22D08">
        <w:rPr>
          <w:rStyle w:val="Strong"/>
        </w:rPr>
        <w:t xml:space="preserve"> 37075</w:t>
      </w:r>
    </w:p>
    <w:p w14:paraId="5BA54F5B" w14:textId="77777777" w:rsidR="00732196" w:rsidRDefault="00732196" w:rsidP="00184647">
      <w:pPr>
        <w:pStyle w:val="Heading2"/>
      </w:pPr>
    </w:p>
    <w:p w14:paraId="1896ACC8" w14:textId="0841B40F" w:rsidR="00B31DA5" w:rsidRDefault="00184647" w:rsidP="00184647">
      <w:pPr>
        <w:pStyle w:val="Heading2"/>
      </w:pPr>
      <w:r>
        <w:t>When:</w:t>
      </w:r>
      <w:r w:rsidR="00D50A88">
        <w:tab/>
      </w:r>
      <w:r w:rsidR="00E22D08">
        <w:rPr>
          <w:rStyle w:val="Strong"/>
        </w:rPr>
        <w:t>Monday, Oct. 21, 2019</w:t>
      </w:r>
    </w:p>
    <w:p w14:paraId="676F2F40" w14:textId="5F0D0961" w:rsidR="00B31DA5" w:rsidRDefault="00184647" w:rsidP="00184647">
      <w:pPr>
        <w:pStyle w:val="Heading2"/>
      </w:pPr>
      <w:r>
        <w:t>Time:</w:t>
      </w:r>
      <w:r w:rsidR="00D50A88">
        <w:tab/>
      </w:r>
      <w:r w:rsidR="00E22D08">
        <w:rPr>
          <w:rStyle w:val="Strong"/>
        </w:rPr>
        <w:t>10:15 or 11:15</w:t>
      </w:r>
    </w:p>
    <w:sectPr w:rsidR="00B31DA5">
      <w:headerReference w:type="default" r:id="rId10"/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C69D9" w14:textId="77777777" w:rsidR="00752DD2" w:rsidRDefault="00752DD2" w:rsidP="00184647">
      <w:pPr>
        <w:spacing w:after="0" w:line="240" w:lineRule="auto"/>
      </w:pPr>
      <w:r>
        <w:separator/>
      </w:r>
    </w:p>
  </w:endnote>
  <w:endnote w:type="continuationSeparator" w:id="0">
    <w:p w14:paraId="0C9924C2" w14:textId="77777777" w:rsidR="00752DD2" w:rsidRDefault="00752DD2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F5621" w14:textId="77777777" w:rsidR="00752DD2" w:rsidRDefault="00752DD2" w:rsidP="00184647">
      <w:pPr>
        <w:spacing w:after="0" w:line="240" w:lineRule="auto"/>
      </w:pPr>
      <w:r>
        <w:separator/>
      </w:r>
    </w:p>
  </w:footnote>
  <w:footnote w:type="continuationSeparator" w:id="0">
    <w:p w14:paraId="4B5C5C26" w14:textId="77777777" w:rsidR="00752DD2" w:rsidRDefault="00752DD2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E71" w14:textId="77777777"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FBF5EE" wp14:editId="661663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2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D6"/>
    <w:rsid w:val="00000784"/>
    <w:rsid w:val="000D349D"/>
    <w:rsid w:val="000D4E2E"/>
    <w:rsid w:val="00184647"/>
    <w:rsid w:val="002B2D6E"/>
    <w:rsid w:val="00327F0A"/>
    <w:rsid w:val="00371BD6"/>
    <w:rsid w:val="005A189A"/>
    <w:rsid w:val="00635DA0"/>
    <w:rsid w:val="00732196"/>
    <w:rsid w:val="00740E83"/>
    <w:rsid w:val="00752DD2"/>
    <w:rsid w:val="008328F5"/>
    <w:rsid w:val="008F3B49"/>
    <w:rsid w:val="009652E4"/>
    <w:rsid w:val="009C7C55"/>
    <w:rsid w:val="00A7338F"/>
    <w:rsid w:val="00B31DA5"/>
    <w:rsid w:val="00CE157C"/>
    <w:rsid w:val="00D50A88"/>
    <w:rsid w:val="00E22D08"/>
    <w:rsid w:val="00E574DB"/>
    <w:rsid w:val="00E71F39"/>
    <w:rsid w:val="00EB3F5E"/>
    <w:rsid w:val="00F12D8C"/>
    <w:rsid w:val="00F45819"/>
    <w:rsid w:val="00F5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0566D"/>
  <w15:chartTrackingRefBased/>
  <w15:docId w15:val="{79B819FC-B6AB-480C-9C5E-20A8D2F9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Duncan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7D8FC80B48E4FBA9FE84D9F32575A" ma:contentTypeVersion="12" ma:contentTypeDescription="Create a new document." ma:contentTypeScope="" ma:versionID="9328251e5569e7c746f76dcd8bdae6d9">
  <xsd:schema xmlns:xsd="http://www.w3.org/2001/XMLSchema" xmlns:xs="http://www.w3.org/2001/XMLSchema" xmlns:p="http://schemas.microsoft.com/office/2006/metadata/properties" xmlns:ns3="d03b3da7-bdc2-4a1a-8fbe-f183cdcf7efa" xmlns:ns4="0fef02af-37be-4556-a49c-30ae8f2f70b7" targetNamespace="http://schemas.microsoft.com/office/2006/metadata/properties" ma:root="true" ma:fieldsID="ae9bdee5723ff66714ead4f8149a7641" ns3:_="" ns4:_="">
    <xsd:import namespace="d03b3da7-bdc2-4a1a-8fbe-f183cdcf7efa"/>
    <xsd:import namespace="0fef02af-37be-4556-a49c-30ae8f2f7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b3da7-bdc2-4a1a-8fbe-f183cdcf7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f02af-37be-4556-a49c-30ae8f2f7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ADF5D-70D4-4AF7-BD27-D636B9D7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b3da7-bdc2-4a1a-8fbe-f183cdcf7efa"/>
    <ds:schemaRef ds:uri="0fef02af-37be-4556-a49c-30ae8f2f7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6C142-4082-4AE0-9C9E-56982A7F4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4E64C-B33D-40CC-8610-645710F42F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Tracy Duncan</dc:creator>
  <cp:lastModifiedBy>Tracy Duncan</cp:lastModifiedBy>
  <cp:revision>14</cp:revision>
  <dcterms:created xsi:type="dcterms:W3CDTF">2019-09-30T19:26:00Z</dcterms:created>
  <dcterms:modified xsi:type="dcterms:W3CDTF">2019-09-30T19:47:00Z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0x010100B987D8FC80B48E4FBA9FE84D9F32575A</vt:lpwstr>
  </property>
</Properties>
</file>