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E5" w:rsidRPr="00B57876" w:rsidRDefault="00B57876" w:rsidP="00B57876">
      <w:pPr>
        <w:jc w:val="center"/>
        <w:rPr>
          <w:b/>
          <w:sz w:val="32"/>
          <w:szCs w:val="32"/>
        </w:rPr>
      </w:pPr>
      <w:r w:rsidRPr="00B57876">
        <w:rPr>
          <w:b/>
          <w:sz w:val="32"/>
          <w:szCs w:val="32"/>
        </w:rPr>
        <w:t xml:space="preserve">TCDDBHH </w:t>
      </w:r>
      <w:r w:rsidR="00D1737A">
        <w:rPr>
          <w:b/>
          <w:sz w:val="32"/>
          <w:szCs w:val="32"/>
        </w:rPr>
        <w:t xml:space="preserve">Meeting </w:t>
      </w:r>
      <w:r w:rsidRPr="00B57876">
        <w:rPr>
          <w:b/>
          <w:sz w:val="32"/>
          <w:szCs w:val="32"/>
        </w:rPr>
        <w:t>Agenda</w:t>
      </w:r>
    </w:p>
    <w:p w:rsidR="00B57876" w:rsidRDefault="00B57876" w:rsidP="00B57876">
      <w:pPr>
        <w:jc w:val="center"/>
        <w:rPr>
          <w:b/>
          <w:sz w:val="32"/>
          <w:szCs w:val="32"/>
        </w:rPr>
      </w:pPr>
      <w:r w:rsidRPr="00B57876">
        <w:rPr>
          <w:b/>
          <w:sz w:val="32"/>
          <w:szCs w:val="32"/>
        </w:rPr>
        <w:t>February 7, 2014</w:t>
      </w:r>
    </w:p>
    <w:p w:rsidR="00B57876" w:rsidRDefault="00B57876" w:rsidP="00B578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9:00 am</w:t>
      </w:r>
    </w:p>
    <w:p w:rsidR="00B57876" w:rsidRDefault="00B57876" w:rsidP="00B57876">
      <w:pPr>
        <w:jc w:val="center"/>
        <w:rPr>
          <w:b/>
          <w:sz w:val="32"/>
          <w:szCs w:val="32"/>
        </w:rPr>
      </w:pPr>
    </w:p>
    <w:p w:rsidR="00B57876" w:rsidRDefault="00B57876" w:rsidP="0092107F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57876">
        <w:rPr>
          <w:sz w:val="24"/>
          <w:szCs w:val="24"/>
        </w:rPr>
        <w:t>Call To Order – Commissioner H</w:t>
      </w:r>
      <w:r w:rsidR="009A0BFF">
        <w:rPr>
          <w:sz w:val="24"/>
          <w:szCs w:val="24"/>
        </w:rPr>
        <w:t>u</w:t>
      </w:r>
      <w:r w:rsidRPr="00B57876">
        <w:rPr>
          <w:sz w:val="24"/>
          <w:szCs w:val="24"/>
        </w:rPr>
        <w:t>ffman, Department of Education</w:t>
      </w:r>
    </w:p>
    <w:p w:rsidR="0043541B" w:rsidRDefault="0043541B" w:rsidP="0092107F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Greetings</w:t>
      </w:r>
    </w:p>
    <w:p w:rsidR="0043541B" w:rsidRPr="00B57876" w:rsidRDefault="0043541B" w:rsidP="0092107F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Introductions</w:t>
      </w:r>
    </w:p>
    <w:p w:rsidR="00B57876" w:rsidRPr="00B57876" w:rsidRDefault="00B57876" w:rsidP="0092107F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57876">
        <w:rPr>
          <w:sz w:val="24"/>
          <w:szCs w:val="24"/>
        </w:rPr>
        <w:t>Short History of the council – Thom Roberts, Interim Executive Director</w:t>
      </w:r>
    </w:p>
    <w:p w:rsidR="00B57876" w:rsidRDefault="00B57876" w:rsidP="0092107F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57876">
        <w:rPr>
          <w:sz w:val="24"/>
          <w:szCs w:val="24"/>
        </w:rPr>
        <w:t>Vote for Chair and Vice Chair for the Council – Commissioner H</w:t>
      </w:r>
      <w:r w:rsidR="009A0BFF">
        <w:rPr>
          <w:sz w:val="24"/>
          <w:szCs w:val="24"/>
        </w:rPr>
        <w:t>u</w:t>
      </w:r>
      <w:r w:rsidRPr="00B57876">
        <w:rPr>
          <w:sz w:val="24"/>
          <w:szCs w:val="24"/>
        </w:rPr>
        <w:t>ffman</w:t>
      </w:r>
    </w:p>
    <w:p w:rsidR="0043541B" w:rsidRPr="00B57876" w:rsidRDefault="0043541B" w:rsidP="0092107F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Interim Executive Director’s Report – Thom Roberts</w:t>
      </w:r>
    </w:p>
    <w:p w:rsidR="00B57876" w:rsidRDefault="00B57876" w:rsidP="0092107F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57876">
        <w:rPr>
          <w:sz w:val="24"/>
          <w:szCs w:val="24"/>
        </w:rPr>
        <w:t>Vote to affirm Thom Roberts as the Executive Director of TCDDBHH</w:t>
      </w:r>
      <w:r>
        <w:rPr>
          <w:sz w:val="24"/>
          <w:szCs w:val="24"/>
        </w:rPr>
        <w:t xml:space="preserve"> – Chair</w:t>
      </w:r>
    </w:p>
    <w:p w:rsidR="00B57876" w:rsidRPr="00B57876" w:rsidRDefault="00B57876" w:rsidP="0092107F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Minutes for Approval from November 2012 - Chair</w:t>
      </w:r>
    </w:p>
    <w:p w:rsidR="00B57876" w:rsidRPr="00B57876" w:rsidRDefault="00B57876" w:rsidP="0092107F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57876">
        <w:rPr>
          <w:sz w:val="24"/>
          <w:szCs w:val="24"/>
        </w:rPr>
        <w:t>Vote to approve of TCDHH/TCDDBHH Annual Report to Legislature –</w:t>
      </w:r>
      <w:r>
        <w:rPr>
          <w:sz w:val="24"/>
          <w:szCs w:val="24"/>
        </w:rPr>
        <w:t xml:space="preserve"> Thom </w:t>
      </w:r>
      <w:r w:rsidRPr="00B57876">
        <w:rPr>
          <w:sz w:val="24"/>
          <w:szCs w:val="24"/>
        </w:rPr>
        <w:t>Roberts</w:t>
      </w:r>
    </w:p>
    <w:p w:rsidR="00B57876" w:rsidRDefault="0043541B" w:rsidP="0092107F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Community Center Reports</w:t>
      </w:r>
    </w:p>
    <w:p w:rsidR="0043541B" w:rsidRDefault="0043541B" w:rsidP="0092107F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Communication Center for the Deaf and Hard of Hearing</w:t>
      </w:r>
    </w:p>
    <w:p w:rsidR="0043541B" w:rsidRDefault="0043541B" w:rsidP="0092107F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Knoxville Center of the Deaf</w:t>
      </w:r>
    </w:p>
    <w:p w:rsidR="0043541B" w:rsidRDefault="0043541B" w:rsidP="0092107F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Partnership Services for the Deaf and Hard of Hearing</w:t>
      </w:r>
    </w:p>
    <w:p w:rsidR="0043541B" w:rsidRDefault="0043541B" w:rsidP="0092107F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Bridges</w:t>
      </w:r>
    </w:p>
    <w:p w:rsidR="0043541B" w:rsidRDefault="0043541B" w:rsidP="0092107F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Jackson Center for Independent Living-Hard of Hearing Services</w:t>
      </w:r>
    </w:p>
    <w:p w:rsidR="0043541B" w:rsidRDefault="0043541B" w:rsidP="0092107F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DeafConnect of the Mid-South</w:t>
      </w:r>
    </w:p>
    <w:p w:rsidR="0043541B" w:rsidRDefault="0043541B" w:rsidP="0092107F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TCDDBHH Initiatives</w:t>
      </w:r>
    </w:p>
    <w:p w:rsidR="0043541B" w:rsidRDefault="0043541B" w:rsidP="0092107F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Council Meeting Calendar for 2014</w:t>
      </w:r>
    </w:p>
    <w:p w:rsidR="0043541B" w:rsidRDefault="00D07B1D" w:rsidP="0092107F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776E04" w:rsidRDefault="00776E04" w:rsidP="00776E04">
      <w:pPr>
        <w:spacing w:line="276" w:lineRule="auto"/>
        <w:rPr>
          <w:sz w:val="24"/>
          <w:szCs w:val="24"/>
        </w:rPr>
      </w:pPr>
    </w:p>
    <w:p w:rsidR="00776E04" w:rsidRDefault="00776E04" w:rsidP="00776E04">
      <w:pPr>
        <w:spacing w:line="276" w:lineRule="auto"/>
        <w:rPr>
          <w:sz w:val="24"/>
          <w:szCs w:val="24"/>
        </w:rPr>
      </w:pPr>
    </w:p>
    <w:p w:rsidR="0043541B" w:rsidRDefault="00776E04" w:rsidP="00D00E0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***COUNCIL MEMBERS: Please sign your commitment form and your travel reimbursement form (if needed)!  Return th</w:t>
      </w:r>
      <w:r w:rsidR="00D00E05">
        <w:rPr>
          <w:sz w:val="24"/>
          <w:szCs w:val="24"/>
        </w:rPr>
        <w:t>e</w:t>
      </w:r>
      <w:r>
        <w:rPr>
          <w:sz w:val="24"/>
          <w:szCs w:val="24"/>
        </w:rPr>
        <w:t>se to Thom Roberts.   Thank you!!!</w:t>
      </w:r>
    </w:p>
    <w:p w:rsidR="0043541B" w:rsidRDefault="0043541B" w:rsidP="0043541B">
      <w:pPr>
        <w:ind w:left="1440"/>
        <w:rPr>
          <w:sz w:val="24"/>
          <w:szCs w:val="24"/>
        </w:rPr>
      </w:pPr>
    </w:p>
    <w:p w:rsidR="0043541B" w:rsidRPr="00B57876" w:rsidRDefault="0043541B" w:rsidP="0043541B">
      <w:pPr>
        <w:ind w:left="1440"/>
        <w:rPr>
          <w:sz w:val="24"/>
          <w:szCs w:val="24"/>
        </w:rPr>
      </w:pPr>
    </w:p>
    <w:sectPr w:rsidR="0043541B" w:rsidRPr="00B57876" w:rsidSect="00EF07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36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41B" w:rsidRDefault="0043541B">
      <w:r>
        <w:separator/>
      </w:r>
    </w:p>
  </w:endnote>
  <w:endnote w:type="continuationSeparator" w:id="0">
    <w:p w:rsidR="0043541B" w:rsidRDefault="00435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41B" w:rsidRDefault="004354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41B" w:rsidRDefault="0043541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41B" w:rsidRDefault="004354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41B" w:rsidRDefault="0043541B">
      <w:r>
        <w:separator/>
      </w:r>
    </w:p>
  </w:footnote>
  <w:footnote w:type="continuationSeparator" w:id="0">
    <w:p w:rsidR="0043541B" w:rsidRDefault="00435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41B" w:rsidRDefault="004354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41B" w:rsidRDefault="0043541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41B" w:rsidRDefault="0043541B">
    <w:pPr>
      <w:jc w:val="center"/>
    </w:pPr>
    <w:r>
      <w:rPr>
        <w:noProof/>
      </w:rPr>
      <w:drawing>
        <wp:inline distT="0" distB="0" distL="0" distR="0">
          <wp:extent cx="781050" cy="7334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541B" w:rsidRPr="009A5AB6" w:rsidRDefault="0043541B">
    <w:pPr>
      <w:jc w:val="center"/>
      <w:rPr>
        <w:b/>
        <w:sz w:val="24"/>
        <w:szCs w:val="24"/>
      </w:rPr>
    </w:pPr>
    <w:r w:rsidRPr="009A5AB6">
      <w:rPr>
        <w:b/>
        <w:sz w:val="24"/>
        <w:szCs w:val="24"/>
      </w:rPr>
      <w:t xml:space="preserve">STATE OF </w:t>
    </w:r>
    <w:smartTag w:uri="urn:schemas-microsoft-com:office:smarttags" w:element="place">
      <w:smartTag w:uri="urn:schemas-microsoft-com:office:smarttags" w:element="State">
        <w:r w:rsidRPr="009A5AB6">
          <w:rPr>
            <w:b/>
            <w:sz w:val="24"/>
            <w:szCs w:val="24"/>
          </w:rPr>
          <w:t>TENNESSEE</w:t>
        </w:r>
      </w:smartTag>
    </w:smartTag>
  </w:p>
  <w:p w:rsidR="0043541B" w:rsidRPr="009A5AB6" w:rsidRDefault="0043541B">
    <w:pPr>
      <w:jc w:val="center"/>
      <w:rPr>
        <w:b/>
        <w:sz w:val="28"/>
        <w:szCs w:val="28"/>
      </w:rPr>
    </w:pPr>
    <w:r w:rsidRPr="009A5AB6">
      <w:rPr>
        <w:b/>
        <w:sz w:val="28"/>
        <w:szCs w:val="28"/>
      </w:rPr>
      <w:t>DEPARTMENT OF HUMAN SERVICES</w:t>
    </w:r>
  </w:p>
  <w:p w:rsidR="0043541B" w:rsidRDefault="0043541B">
    <w:pPr>
      <w:jc w:val="center"/>
      <w:rPr>
        <w:b/>
        <w:sz w:val="24"/>
        <w:szCs w:val="24"/>
      </w:rPr>
    </w:pPr>
    <w:r w:rsidRPr="009A5AB6">
      <w:rPr>
        <w:b/>
        <w:sz w:val="24"/>
        <w:szCs w:val="24"/>
      </w:rPr>
      <w:t xml:space="preserve">TENNESSEE COUNCIL FOR THE DEAF </w:t>
    </w:r>
    <w:r>
      <w:rPr>
        <w:b/>
        <w:sz w:val="24"/>
        <w:szCs w:val="24"/>
      </w:rPr>
      <w:t xml:space="preserve">DEAF-BLIND </w:t>
    </w:r>
    <w:r w:rsidRPr="009A5AB6">
      <w:rPr>
        <w:b/>
        <w:sz w:val="24"/>
        <w:szCs w:val="24"/>
      </w:rPr>
      <w:t>AND HARD OF HEARING</w:t>
    </w:r>
  </w:p>
  <w:p w:rsidR="0043541B" w:rsidRPr="009A5AB6" w:rsidRDefault="0043541B">
    <w:pPr>
      <w:jc w:val="center"/>
      <w:rPr>
        <w:b/>
        <w:caps/>
        <w:sz w:val="18"/>
        <w:szCs w:val="18"/>
      </w:rPr>
    </w:pPr>
    <w:r w:rsidRPr="009A5AB6">
      <w:rPr>
        <w:b/>
        <w:caps/>
        <w:sz w:val="18"/>
        <w:szCs w:val="18"/>
      </w:rPr>
      <w:t>www.state.tn.us/humanserv/TCDHH.htm</w:t>
    </w:r>
  </w:p>
  <w:p w:rsidR="0043541B" w:rsidRPr="009A5AB6" w:rsidRDefault="0043541B">
    <w:pPr>
      <w:jc w:val="center"/>
      <w:rPr>
        <w:b/>
        <w:caps/>
        <w:sz w:val="18"/>
      </w:rPr>
    </w:pPr>
    <w:r w:rsidRPr="009A5AB6">
      <w:rPr>
        <w:b/>
        <w:caps/>
        <w:sz w:val="18"/>
      </w:rPr>
      <w:t>citizens plaza state office building</w:t>
    </w:r>
  </w:p>
  <w:p w:rsidR="0043541B" w:rsidRPr="009A5AB6" w:rsidRDefault="0043541B">
    <w:pPr>
      <w:jc w:val="center"/>
      <w:rPr>
        <w:b/>
        <w:caps/>
        <w:sz w:val="18"/>
      </w:rPr>
    </w:pPr>
    <w:smartTag w:uri="urn:schemas-microsoft-com:office:smarttags" w:element="Street">
      <w:smartTag w:uri="urn:schemas-microsoft-com:office:smarttags" w:element="PostalCode">
        <w:smartTag w:uri="urn:schemas-microsoft-com:office:smarttags" w:element="address">
          <w:r w:rsidRPr="009A5AB6">
            <w:rPr>
              <w:b/>
              <w:caps/>
              <w:sz w:val="18"/>
            </w:rPr>
            <w:t>400 Deaderick Street</w:t>
          </w:r>
        </w:smartTag>
      </w:smartTag>
    </w:smartTag>
  </w:p>
  <w:p w:rsidR="0043541B" w:rsidRPr="009A5AB6" w:rsidRDefault="0043541B">
    <w:pPr>
      <w:jc w:val="center"/>
      <w:rPr>
        <w:b/>
        <w:caps/>
        <w:sz w:val="18"/>
      </w:rPr>
    </w:pPr>
    <w:smartTag w:uri="urn:schemas-microsoft-com:office:smarttags" w:element="place">
      <w:smartTag w:uri="urn:schemas-microsoft-com:office:smarttags" w:element="City">
        <w:r w:rsidRPr="009A5AB6">
          <w:rPr>
            <w:b/>
            <w:caps/>
            <w:sz w:val="18"/>
          </w:rPr>
          <w:t>Nashville</w:t>
        </w:r>
      </w:smartTag>
      <w:r w:rsidRPr="009A5AB6">
        <w:rPr>
          <w:b/>
          <w:caps/>
          <w:sz w:val="18"/>
        </w:rPr>
        <w:t xml:space="preserve">, </w:t>
      </w:r>
      <w:smartTag w:uri="urn:schemas-microsoft-com:office:smarttags" w:element="State">
        <w:r w:rsidRPr="009A5AB6">
          <w:rPr>
            <w:b/>
            <w:caps/>
            <w:sz w:val="18"/>
          </w:rPr>
          <w:t>Tennessee</w:t>
        </w:r>
      </w:smartTag>
      <w:r>
        <w:rPr>
          <w:b/>
          <w:caps/>
          <w:sz w:val="18"/>
        </w:rPr>
        <w:t xml:space="preserve"> </w:t>
      </w:r>
      <w:smartTag w:uri="urn:schemas-microsoft-com:office:smarttags" w:element="PostalCode">
        <w:r>
          <w:rPr>
            <w:b/>
            <w:caps/>
            <w:sz w:val="18"/>
          </w:rPr>
          <w:t>37243-1403</w:t>
        </w:r>
      </w:smartTag>
    </w:smartTag>
  </w:p>
  <w:p w:rsidR="0043541B" w:rsidRPr="009A5AB6" w:rsidRDefault="0043541B">
    <w:pPr>
      <w:jc w:val="center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Telephone: (615) 313-4</w:t>
    </w:r>
    <w:r w:rsidRPr="009A5AB6">
      <w:rPr>
        <w:rFonts w:cs="Arial"/>
        <w:b/>
        <w:sz w:val="16"/>
        <w:szCs w:val="16"/>
      </w:rPr>
      <w:t>8</w:t>
    </w:r>
    <w:r>
      <w:rPr>
        <w:rFonts w:cs="Arial"/>
        <w:b/>
        <w:sz w:val="16"/>
        <w:szCs w:val="16"/>
      </w:rPr>
      <w:t>96</w:t>
    </w:r>
    <w:r w:rsidRPr="009A5AB6">
      <w:rPr>
        <w:b/>
        <w:sz w:val="16"/>
        <w:szCs w:val="16"/>
      </w:rPr>
      <w:t xml:space="preserve"> </w:t>
    </w:r>
    <w:r>
      <w:rPr>
        <w:b/>
        <w:sz w:val="16"/>
        <w:szCs w:val="16"/>
      </w:rPr>
      <w:t xml:space="preserve">   </w:t>
    </w:r>
    <w:r w:rsidRPr="001A05B1">
      <w:rPr>
        <w:b/>
        <w:sz w:val="16"/>
        <w:szCs w:val="16"/>
      </w:rPr>
      <w:t>♦</w:t>
    </w:r>
    <w:r>
      <w:rPr>
        <w:b/>
        <w:sz w:val="16"/>
        <w:szCs w:val="16"/>
      </w:rPr>
      <w:t xml:space="preserve">  </w:t>
    </w:r>
    <w:r w:rsidRPr="001A05B1">
      <w:rPr>
        <w:b/>
        <w:sz w:val="16"/>
        <w:szCs w:val="16"/>
      </w:rPr>
      <w:t xml:space="preserve"> </w:t>
    </w:r>
    <w:r>
      <w:rPr>
        <w:b/>
        <w:sz w:val="16"/>
        <w:szCs w:val="16"/>
      </w:rPr>
      <w:t xml:space="preserve">Video Phone:  (615) 713-2871    </w:t>
    </w:r>
    <w:r>
      <w:rPr>
        <w:rFonts w:cs="Arial"/>
        <w:b/>
        <w:sz w:val="16"/>
        <w:szCs w:val="16"/>
      </w:rPr>
      <w:t xml:space="preserve">♦   </w:t>
    </w:r>
    <w:r w:rsidRPr="001A05B1">
      <w:rPr>
        <w:b/>
        <w:sz w:val="16"/>
        <w:szCs w:val="16"/>
      </w:rPr>
      <w:t xml:space="preserve">TTY:  1-800-270-1349    ♦   </w:t>
    </w:r>
    <w:r>
      <w:rPr>
        <w:b/>
        <w:sz w:val="16"/>
        <w:szCs w:val="16"/>
      </w:rPr>
      <w:t xml:space="preserve">Fax: </w:t>
    </w:r>
    <w:r w:rsidRPr="001A05B1">
      <w:rPr>
        <w:b/>
        <w:sz w:val="16"/>
        <w:szCs w:val="16"/>
      </w:rPr>
      <w:t xml:space="preserve"> </w:t>
    </w:r>
    <w:r w:rsidRPr="009A5AB6">
      <w:rPr>
        <w:rFonts w:cs="Arial"/>
        <w:b/>
        <w:sz w:val="16"/>
        <w:szCs w:val="16"/>
      </w:rPr>
      <w:t xml:space="preserve">(615) </w:t>
    </w:r>
    <w:r>
      <w:rPr>
        <w:rFonts w:cs="Arial"/>
        <w:b/>
        <w:sz w:val="16"/>
        <w:szCs w:val="16"/>
      </w:rPr>
      <w:t>741-6508</w:t>
    </w:r>
    <w:r w:rsidRPr="009A5AB6">
      <w:rPr>
        <w:rFonts w:cs="Arial"/>
        <w:b/>
        <w:sz w:val="16"/>
        <w:szCs w:val="16"/>
      </w:rPr>
      <w:t xml:space="preserve"> FAX</w:t>
    </w:r>
  </w:p>
  <w:p w:rsidR="0043541B" w:rsidRDefault="0043541B" w:rsidP="009A5AB6">
    <w:pPr>
      <w:jc w:val="center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 xml:space="preserve">E-Mail: </w:t>
    </w:r>
    <w:r w:rsidRPr="006F07B8">
      <w:rPr>
        <w:rFonts w:cs="Arial"/>
        <w:b/>
        <w:sz w:val="16"/>
        <w:szCs w:val="16"/>
      </w:rPr>
      <w:t>Thom.Roberts@</w:t>
    </w:r>
    <w:r>
      <w:rPr>
        <w:rFonts w:cs="Arial"/>
        <w:b/>
        <w:sz w:val="16"/>
        <w:szCs w:val="16"/>
      </w:rPr>
      <w:t>tn.gov</w:t>
    </w:r>
  </w:p>
  <w:tbl>
    <w:tblPr>
      <w:tblW w:w="0" w:type="auto"/>
      <w:tblLayout w:type="fixed"/>
      <w:tblLook w:val="0000"/>
    </w:tblPr>
    <w:tblGrid>
      <w:gridCol w:w="1728"/>
      <w:gridCol w:w="4950"/>
      <w:gridCol w:w="2898"/>
    </w:tblGrid>
    <w:tr w:rsidR="0043541B" w:rsidTr="00F41648">
      <w:tc>
        <w:tcPr>
          <w:tcW w:w="1728" w:type="dxa"/>
        </w:tcPr>
        <w:p w:rsidR="0043541B" w:rsidRPr="009A5AB6" w:rsidRDefault="0043541B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BILL HASLAM</w:t>
          </w:r>
        </w:p>
      </w:tc>
      <w:tc>
        <w:tcPr>
          <w:tcW w:w="4950" w:type="dxa"/>
        </w:tcPr>
        <w:p w:rsidR="0043541B" w:rsidRDefault="0043541B">
          <w:pPr>
            <w:jc w:val="center"/>
            <w:rPr>
              <w:b/>
              <w:sz w:val="16"/>
            </w:rPr>
          </w:pPr>
        </w:p>
      </w:tc>
      <w:tc>
        <w:tcPr>
          <w:tcW w:w="2898" w:type="dxa"/>
        </w:tcPr>
        <w:p w:rsidR="0043541B" w:rsidRPr="009A5AB6" w:rsidRDefault="0043541B" w:rsidP="00F41648">
          <w:pPr>
            <w:pStyle w:val="Heading2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RAQUEL HATTER, MSW, Ed.D.</w:t>
          </w:r>
        </w:p>
      </w:tc>
    </w:tr>
    <w:tr w:rsidR="0043541B" w:rsidTr="00F41648">
      <w:tc>
        <w:tcPr>
          <w:tcW w:w="1728" w:type="dxa"/>
        </w:tcPr>
        <w:p w:rsidR="0043541B" w:rsidRPr="009A5AB6" w:rsidRDefault="0043541B">
          <w:pPr>
            <w:jc w:val="center"/>
            <w:rPr>
              <w:b/>
              <w:sz w:val="16"/>
            </w:rPr>
          </w:pPr>
          <w:r w:rsidRPr="009A5AB6">
            <w:rPr>
              <w:b/>
              <w:sz w:val="16"/>
            </w:rPr>
            <w:t>Governor</w:t>
          </w:r>
        </w:p>
      </w:tc>
      <w:tc>
        <w:tcPr>
          <w:tcW w:w="4950" w:type="dxa"/>
        </w:tcPr>
        <w:p w:rsidR="0043541B" w:rsidRDefault="0043541B">
          <w:pPr>
            <w:jc w:val="center"/>
            <w:rPr>
              <w:sz w:val="16"/>
            </w:rPr>
          </w:pPr>
        </w:p>
      </w:tc>
      <w:tc>
        <w:tcPr>
          <w:tcW w:w="2898" w:type="dxa"/>
        </w:tcPr>
        <w:p w:rsidR="0043541B" w:rsidRPr="009A5AB6" w:rsidRDefault="0043541B">
          <w:pPr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Commissioner</w:t>
          </w:r>
        </w:p>
      </w:tc>
    </w:tr>
  </w:tbl>
  <w:p w:rsidR="0043541B" w:rsidRDefault="0043541B">
    <w:pPr>
      <w:jc w:val="both"/>
      <w:rPr>
        <w:sz w:val="16"/>
      </w:rPr>
    </w:pPr>
  </w:p>
  <w:p w:rsidR="0043541B" w:rsidRDefault="0043541B" w:rsidP="006F07B8">
    <w:pPr>
      <w:jc w:val="center"/>
      <w:rPr>
        <w:sz w:val="16"/>
      </w:rPr>
    </w:pPr>
  </w:p>
  <w:p w:rsidR="0043541B" w:rsidRDefault="0043541B">
    <w:pPr>
      <w:rPr>
        <w:b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83201"/>
    <w:multiLevelType w:val="hybridMultilevel"/>
    <w:tmpl w:val="40A802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4B6"/>
    <w:rsid w:val="0003010D"/>
    <w:rsid w:val="0003786B"/>
    <w:rsid w:val="0009796D"/>
    <w:rsid w:val="001946E6"/>
    <w:rsid w:val="001D60B1"/>
    <w:rsid w:val="00207FB7"/>
    <w:rsid w:val="00221528"/>
    <w:rsid w:val="00297F15"/>
    <w:rsid w:val="0030620C"/>
    <w:rsid w:val="00396710"/>
    <w:rsid w:val="003A5A01"/>
    <w:rsid w:val="003B075B"/>
    <w:rsid w:val="003B2967"/>
    <w:rsid w:val="003D1A91"/>
    <w:rsid w:val="003D6786"/>
    <w:rsid w:val="00407A94"/>
    <w:rsid w:val="0043541B"/>
    <w:rsid w:val="00466FFC"/>
    <w:rsid w:val="004A650C"/>
    <w:rsid w:val="004B18E9"/>
    <w:rsid w:val="005616E5"/>
    <w:rsid w:val="005A0C87"/>
    <w:rsid w:val="006F07B8"/>
    <w:rsid w:val="006F2B8C"/>
    <w:rsid w:val="00776E04"/>
    <w:rsid w:val="007D043B"/>
    <w:rsid w:val="00804C1D"/>
    <w:rsid w:val="0092107F"/>
    <w:rsid w:val="00942A4A"/>
    <w:rsid w:val="009A0BFF"/>
    <w:rsid w:val="009A5AB6"/>
    <w:rsid w:val="00B56911"/>
    <w:rsid w:val="00B57876"/>
    <w:rsid w:val="00B71D14"/>
    <w:rsid w:val="00BC6402"/>
    <w:rsid w:val="00BE1806"/>
    <w:rsid w:val="00C162F5"/>
    <w:rsid w:val="00D00E05"/>
    <w:rsid w:val="00D031BA"/>
    <w:rsid w:val="00D07B1D"/>
    <w:rsid w:val="00D1737A"/>
    <w:rsid w:val="00D204B6"/>
    <w:rsid w:val="00D22223"/>
    <w:rsid w:val="00D26B4D"/>
    <w:rsid w:val="00D63CC5"/>
    <w:rsid w:val="00E45874"/>
    <w:rsid w:val="00E557EA"/>
    <w:rsid w:val="00EF07F2"/>
    <w:rsid w:val="00F41648"/>
    <w:rsid w:val="00FB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7F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EF07F2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EF07F2"/>
    <w:pPr>
      <w:keepNext/>
      <w:jc w:val="center"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07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07F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5AB6"/>
    <w:rPr>
      <w:color w:val="0000FF"/>
      <w:u w:val="single"/>
    </w:rPr>
  </w:style>
  <w:style w:type="table" w:styleId="TableGrid">
    <w:name w:val="Table Grid"/>
    <w:basedOn w:val="TableNormal"/>
    <w:rsid w:val="003B07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A6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6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r0044\Desktop\TCDHH%20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TCDHH ltrhead.dot</Template>
  <TotalTime>16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Human Services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DER0044</dc:creator>
  <cp:keywords/>
  <dc:description/>
  <cp:lastModifiedBy>der0055</cp:lastModifiedBy>
  <cp:revision>8</cp:revision>
  <cp:lastPrinted>2011-02-01T13:13:00Z</cp:lastPrinted>
  <dcterms:created xsi:type="dcterms:W3CDTF">2014-01-13T20:15:00Z</dcterms:created>
  <dcterms:modified xsi:type="dcterms:W3CDTF">2014-01-13T21:00:00Z</dcterms:modified>
</cp:coreProperties>
</file>