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3D5DF" w:themeColor="accent4" w:themeTint="66"/>
  <w:body>
    <w:tbl>
      <w:tblPr>
        <w:tblStyle w:val="GridTable1Light"/>
        <w:tblW w:w="49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70"/>
        <w:gridCol w:w="3415"/>
      </w:tblGrid>
      <w:tr w:rsidR="00880783" w:rsidRPr="00AA4794" w14:paraId="669E4536" w14:textId="77777777" w:rsidTr="00A55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339"/>
        </w:trPr>
        <w:tc>
          <w:tcPr>
            <w:tcW w:w="7369" w:type="dxa"/>
            <w:tcMar>
              <w:right w:w="288" w:type="dxa"/>
            </w:tcMar>
          </w:tcPr>
          <w:p w14:paraId="77722124" w14:textId="10EB94B4" w:rsidR="005C61E4" w:rsidRPr="00AA4794" w:rsidRDefault="00BA217A" w:rsidP="005C61E4">
            <w:pPr>
              <w:spacing w:after="160" w:line="312" w:lineRule="auto"/>
            </w:pPr>
            <w:bookmarkStart w:id="0" w:name="_GoBack"/>
            <w:bookmarkEnd w:id="0"/>
            <w:r w:rsidRPr="00D0307A">
              <w:rPr>
                <w:noProof/>
                <w:lang w:eastAsia="en-US"/>
              </w:rPr>
              <w:drawing>
                <wp:inline distT="0" distB="0" distL="0" distR="0" wp14:anchorId="38B47E34" wp14:editId="6A9A06F9">
                  <wp:extent cx="4495165" cy="5419725"/>
                  <wp:effectExtent l="0" t="0" r="635" b="9525"/>
                  <wp:docPr id="1" name="Picture 1" descr="C:\Users\Tracy Admin\OneDrive - Tennessee Schools for the Deaf\Literacy\Read Set Learn RSL from TSD\Animal Unit\Photo of the ki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racy Admin\OneDrive - Tennessee Schools for the Deaf\Literacy\Read Set Learn RSL from TSD\Animal Unit\Photo of the ki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7750" cy="5459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6E649A" w14:textId="5B178D50" w:rsidR="005C61E4" w:rsidRPr="00AA4794" w:rsidRDefault="00A55FB4" w:rsidP="00A55FB4">
            <w:pPr>
              <w:pStyle w:val="Date"/>
              <w:jc w:val="center"/>
            </w:pPr>
            <w:r>
              <w:t>September 30</w:t>
            </w:r>
          </w:p>
          <w:p w14:paraId="561651F8" w14:textId="1286750A" w:rsidR="005C61E4" w:rsidRPr="00BA217A" w:rsidRDefault="00BA217A" w:rsidP="00A55FB4">
            <w:pPr>
              <w:pStyle w:val="Title"/>
              <w:jc w:val="center"/>
              <w:rPr>
                <w:sz w:val="56"/>
                <w:szCs w:val="56"/>
              </w:rPr>
            </w:pPr>
            <w:r w:rsidRPr="00BA217A">
              <w:rPr>
                <w:sz w:val="56"/>
                <w:szCs w:val="56"/>
              </w:rPr>
              <w:t>Ready, Set, Learn!</w:t>
            </w:r>
          </w:p>
          <w:p w14:paraId="315371D5" w14:textId="59126248" w:rsidR="005C61E4" w:rsidRPr="00AA4794" w:rsidRDefault="00BA217A" w:rsidP="00E41A5A">
            <w:pPr>
              <w:pStyle w:val="Heading1"/>
              <w:jc w:val="center"/>
              <w:outlineLvl w:val="0"/>
            </w:pPr>
            <w:r>
              <w:t>Families with Children with Hearing Concerns (18-36 months)</w:t>
            </w:r>
          </w:p>
          <w:p w14:paraId="2AF90BCB" w14:textId="506231F3" w:rsidR="00A55FB4" w:rsidRDefault="00BA217A" w:rsidP="00E41A5A">
            <w:pPr>
              <w:jc w:val="center"/>
              <w:rPr>
                <w:bCs w:val="0"/>
              </w:rPr>
            </w:pPr>
            <w:r>
              <w:t xml:space="preserve">Join us and other families for a two-hour, hands-on workshop: </w:t>
            </w:r>
            <w:r w:rsidR="00FC4173">
              <w:t>“</w:t>
            </w:r>
            <w:r>
              <w:t>Animal Unit</w:t>
            </w:r>
            <w:r w:rsidR="00FC4173">
              <w:t>”</w:t>
            </w:r>
            <w:r>
              <w:rPr>
                <w:bCs w:val="0"/>
              </w:rPr>
              <w:t xml:space="preserve">. </w:t>
            </w:r>
          </w:p>
          <w:p w14:paraId="33803A29" w14:textId="32B5A126" w:rsidR="00A55FB4" w:rsidRDefault="00BA217A" w:rsidP="00E41A5A">
            <w:pPr>
              <w:jc w:val="center"/>
            </w:pPr>
            <w:r>
              <w:rPr>
                <w:bCs w:val="0"/>
              </w:rPr>
              <w:t>You</w:t>
            </w:r>
            <w:r w:rsidR="00E41A5A">
              <w:rPr>
                <w:bCs w:val="0"/>
              </w:rPr>
              <w:t xml:space="preserve"> wi</w:t>
            </w:r>
            <w:r>
              <w:rPr>
                <w:bCs w:val="0"/>
              </w:rPr>
              <w:t>ll also be able to</w:t>
            </w:r>
            <w:r>
              <w:t xml:space="preserve"> talk with Teachers of the Deaf</w:t>
            </w:r>
            <w:r w:rsidR="00E41A5A">
              <w:t xml:space="preserve"> </w:t>
            </w:r>
          </w:p>
          <w:p w14:paraId="5C4E259D" w14:textId="78B5AA60" w:rsidR="00E41A5A" w:rsidRDefault="00BA217A" w:rsidP="00E41A5A">
            <w:pPr>
              <w:jc w:val="center"/>
            </w:pPr>
            <w:r>
              <w:t xml:space="preserve">about your </w:t>
            </w:r>
            <w:r w:rsidRPr="00BA217A">
              <w:t>specific concerns.</w:t>
            </w:r>
          </w:p>
          <w:p w14:paraId="4AC392EC" w14:textId="6C5618C9" w:rsidR="00BA217A" w:rsidRDefault="001D72DA" w:rsidP="00BA217A"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74F59DA5" wp14:editId="47CDC161">
                  <wp:simplePos x="0" y="0"/>
                  <wp:positionH relativeFrom="column">
                    <wp:posOffset>3752850</wp:posOffset>
                  </wp:positionH>
                  <wp:positionV relativeFrom="page">
                    <wp:posOffset>8233410</wp:posOffset>
                  </wp:positionV>
                  <wp:extent cx="790575" cy="790023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8"/>
                          <a:stretch/>
                        </pic:blipFill>
                        <pic:spPr bwMode="auto">
                          <a:xfrm>
                            <a:off x="0" y="0"/>
                            <a:ext cx="790575" cy="79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217A" w:rsidRPr="00BA217A">
              <w:br/>
              <w:t xml:space="preserve">Register here: </w:t>
            </w:r>
          </w:p>
          <w:p w14:paraId="4F268176" w14:textId="77777777" w:rsidR="001D72DA" w:rsidRDefault="001D72DA" w:rsidP="00BA217A">
            <w:pPr>
              <w:rPr>
                <w:rStyle w:val="Hyperlink"/>
                <w:b/>
              </w:rPr>
            </w:pPr>
          </w:p>
          <w:p w14:paraId="0578BE85" w14:textId="77777777" w:rsidR="00996D40" w:rsidRPr="001D72DA" w:rsidRDefault="00977304" w:rsidP="001D72DA">
            <w:pPr>
              <w:ind w:left="90"/>
            </w:pPr>
            <w:hyperlink r:id="rId11" w:history="1">
              <w:r w:rsidR="00996D40" w:rsidRPr="001D72DA">
                <w:rPr>
                  <w:rStyle w:val="Hyperlink"/>
                  <w:rFonts w:ascii="Comic Sans MS" w:hAnsi="Comic Sans MS"/>
                  <w:b/>
                </w:rPr>
                <w:t>https://www.surveymonkey.com/r/52YRYD8</w:t>
              </w:r>
            </w:hyperlink>
            <w:r w:rsidR="00996D40" w:rsidRPr="001D72DA">
              <w:rPr>
                <w:rFonts w:ascii="Comic Sans MS" w:hAnsi="Comic Sans MS"/>
                <w:b/>
              </w:rPr>
              <w:t xml:space="preserve"> </w:t>
            </w:r>
          </w:p>
          <w:p w14:paraId="0FC4A19D" w14:textId="77777777" w:rsidR="00996D40" w:rsidRPr="001D72DA" w:rsidRDefault="00996D40" w:rsidP="00BA217A">
            <w:pPr>
              <w:rPr>
                <w:b/>
                <w:color w:val="0070C0"/>
              </w:rPr>
            </w:pPr>
          </w:p>
          <w:p w14:paraId="0DD82797" w14:textId="1E94BA80" w:rsidR="00BA217A" w:rsidRPr="00AA4794" w:rsidRDefault="00BA217A" w:rsidP="00BA217A">
            <w:pPr>
              <w:spacing w:after="160" w:line="312" w:lineRule="auto"/>
            </w:pPr>
          </w:p>
          <w:p w14:paraId="4356A237" w14:textId="3ABB79CD" w:rsidR="00880783" w:rsidRPr="00AA4794" w:rsidRDefault="00880783" w:rsidP="00AA4794">
            <w:pPr>
              <w:spacing w:after="160" w:line="312" w:lineRule="auto"/>
            </w:pPr>
          </w:p>
        </w:tc>
        <w:tc>
          <w:tcPr>
            <w:tcW w:w="3415" w:type="dxa"/>
          </w:tcPr>
          <w:p w14:paraId="6D99EAB3" w14:textId="378D3BAC" w:rsidR="005C61E4" w:rsidRPr="00AA4794" w:rsidRDefault="00BA217A" w:rsidP="005C61E4">
            <w:pPr>
              <w:pStyle w:val="Heading2"/>
              <w:outlineLvl w:val="1"/>
            </w:pPr>
            <w:r>
              <w:t>Literacy Activities for</w:t>
            </w:r>
          </w:p>
          <w:p w14:paraId="44CDC33F" w14:textId="77777777" w:rsidR="005C61E4" w:rsidRPr="00AA4794" w:rsidRDefault="00977304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C367AFEB09054191ADB21B9349986BEF"/>
                </w:placeholder>
                <w:temporary/>
                <w:showingPlcHdr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24C82938" w14:textId="747503E5" w:rsidR="005C61E4" w:rsidRPr="00AA4794" w:rsidRDefault="00BA217A" w:rsidP="005C61E4">
            <w:pPr>
              <w:pStyle w:val="Heading2"/>
              <w:outlineLvl w:val="1"/>
            </w:pPr>
            <w:r>
              <w:t>Parents, grandparents, or caregivers</w:t>
            </w:r>
          </w:p>
          <w:p w14:paraId="2DE22150" w14:textId="77777777" w:rsidR="005C61E4" w:rsidRPr="00AA4794" w:rsidRDefault="00977304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9471813DF2D34F0AA904A7E4575F2955"/>
                </w:placeholder>
                <w:temporary/>
                <w:showingPlcHdr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5724B6FA" w14:textId="0E0FEED7" w:rsidR="005C61E4" w:rsidRPr="00AA4794" w:rsidRDefault="00BA217A" w:rsidP="005C61E4">
            <w:pPr>
              <w:pStyle w:val="Heading2"/>
              <w:outlineLvl w:val="1"/>
            </w:pPr>
            <w:r>
              <w:t>Learn how to use the R</w:t>
            </w:r>
            <w:r w:rsidR="00BA3C79">
              <w:t>eady, Set, Learn!</w:t>
            </w:r>
            <w:r>
              <w:t xml:space="preserve"> kit</w:t>
            </w:r>
          </w:p>
          <w:p w14:paraId="368C8883" w14:textId="77777777" w:rsidR="005C61E4" w:rsidRPr="00AA4794" w:rsidRDefault="00977304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5068AA9687AD4E4EA2D6AE31EB339832"/>
                </w:placeholder>
                <w:temporary/>
                <w:showingPlcHdr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485DCE73" w14:textId="2571037E" w:rsidR="005C61E4" w:rsidRPr="00AA4794" w:rsidRDefault="00BA217A" w:rsidP="005C61E4">
            <w:pPr>
              <w:pStyle w:val="Heading2"/>
              <w:outlineLvl w:val="1"/>
            </w:pPr>
            <w:r>
              <w:t>Encourage language development &amp; literacy</w:t>
            </w:r>
          </w:p>
          <w:p w14:paraId="51C5E8D8" w14:textId="77777777" w:rsidR="005C61E4" w:rsidRPr="00AA4794" w:rsidRDefault="00977304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BAFCF2D25F984869A4C550DE899D54AB"/>
                </w:placeholder>
                <w:temporary/>
                <w:showingPlcHdr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308282DB" w14:textId="0D932640" w:rsidR="00AA4794" w:rsidRPr="00AA4794" w:rsidRDefault="00BA217A" w:rsidP="005C61E4">
            <w:pPr>
              <w:pStyle w:val="Heading2"/>
              <w:outlineLvl w:val="1"/>
            </w:pPr>
            <w:r>
              <w:t>Take the box home!</w:t>
            </w:r>
          </w:p>
          <w:p w14:paraId="3050AE2F" w14:textId="51CEDD82" w:rsidR="005C61E4" w:rsidRPr="005165B7" w:rsidRDefault="00977304" w:rsidP="00AA4794">
            <w:pPr>
              <w:pStyle w:val="ContactInfo"/>
              <w:spacing w:line="312" w:lineRule="auto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alias w:val="Enter street address, city, st zip code:"/>
                <w:tag w:val="Enter street address, city, st zip code:"/>
                <w:id w:val="857003158"/>
                <w:placeholder>
                  <w:docPart w:val="BFDDF6F2BFED4F12B08284F8E8FDB833"/>
                </w:placeholder>
                <w:text w:multiLine="1"/>
              </w:sdtPr>
              <w:sdtEndPr/>
              <w:sdtContent>
                <w:r w:rsidR="00A55FB4" w:rsidRPr="005165B7">
                  <w:rPr>
                    <w:b/>
                    <w:sz w:val="22"/>
                    <w:szCs w:val="22"/>
                  </w:rPr>
                  <w:t>Partnership Services for Family, Children, &amp; Adults</w:t>
                </w:r>
                <w:r w:rsidR="00A55FB4" w:rsidRPr="005165B7">
                  <w:rPr>
                    <w:b/>
                    <w:sz w:val="22"/>
                    <w:szCs w:val="22"/>
                  </w:rPr>
                  <w:br/>
                  <w:t>5600 Brainerd Road, Suite E1</w:t>
                </w:r>
                <w:r w:rsidR="00A55FB4" w:rsidRPr="005165B7">
                  <w:rPr>
                    <w:b/>
                    <w:sz w:val="22"/>
                    <w:szCs w:val="22"/>
                  </w:rPr>
                  <w:br/>
                  <w:t>Chattanooga, TN 37411</w:t>
                </w:r>
              </w:sdtContent>
            </w:sdt>
          </w:p>
          <w:p w14:paraId="0BC452B5" w14:textId="77777777" w:rsidR="00A55FB4" w:rsidRPr="005165B7" w:rsidRDefault="00A55FB4" w:rsidP="002D4662">
            <w:pPr>
              <w:pStyle w:val="ContactInfo"/>
              <w:spacing w:after="0" w:line="312" w:lineRule="auto"/>
              <w:rPr>
                <w:b/>
              </w:rPr>
            </w:pPr>
            <w:r w:rsidRPr="005165B7">
              <w:rPr>
                <w:b/>
              </w:rPr>
              <w:t>Contact Alisa Weeks:</w:t>
            </w:r>
          </w:p>
          <w:p w14:paraId="22371C0A" w14:textId="492BAB64" w:rsidR="005C61E4" w:rsidRPr="005165B7" w:rsidRDefault="00A55FB4" w:rsidP="002D4662">
            <w:pPr>
              <w:pStyle w:val="ContactInfo"/>
              <w:spacing w:after="120" w:line="312" w:lineRule="auto"/>
              <w:rPr>
                <w:b/>
              </w:rPr>
            </w:pPr>
            <w:r w:rsidRPr="005165B7">
              <w:rPr>
                <w:b/>
              </w:rPr>
              <w:t>865-469-5592</w:t>
            </w:r>
          </w:p>
          <w:p w14:paraId="2B5AFEFC" w14:textId="77777777" w:rsidR="002D4662" w:rsidRDefault="002D4662" w:rsidP="002D4662">
            <w:pPr>
              <w:pStyle w:val="ContactInfo"/>
              <w:spacing w:after="120" w:line="312" w:lineRule="auto"/>
            </w:pPr>
          </w:p>
          <w:p w14:paraId="3FAC75C9" w14:textId="59CB88E3" w:rsidR="00A55FB4" w:rsidRPr="00A55FB4" w:rsidRDefault="00A55FB4" w:rsidP="00A55FB4">
            <w:pPr>
              <w:pStyle w:val="ContactInfo"/>
              <w:spacing w:line="312" w:lineRule="auto"/>
              <w:rPr>
                <w:b/>
              </w:rPr>
            </w:pPr>
            <w:r w:rsidRPr="00A55FB4">
              <w:rPr>
                <w:b/>
              </w:rPr>
              <w:t>September 30   3-5pm</w:t>
            </w:r>
          </w:p>
          <w:p w14:paraId="373B72BE" w14:textId="42DE36CF" w:rsidR="005C61E4" w:rsidRPr="00AA4794" w:rsidRDefault="005C61E4" w:rsidP="00AA4794">
            <w:pPr>
              <w:pStyle w:val="ContactInfo"/>
              <w:spacing w:line="312" w:lineRule="auto"/>
            </w:pPr>
          </w:p>
          <w:p w14:paraId="7EADA4F5" w14:textId="77777777" w:rsidR="005C61E4" w:rsidRPr="00AA4794" w:rsidRDefault="00977304" w:rsidP="00AA4794">
            <w:pPr>
              <w:pStyle w:val="ContactInfo"/>
              <w:spacing w:line="312" w:lineRule="auto"/>
            </w:pPr>
            <w:sdt>
              <w:sdtPr>
                <w:alias w:val="Enter dates and times:"/>
                <w:tag w:val="Enter dates and times:"/>
                <w:id w:val="1558429644"/>
                <w:placeholder>
                  <w:docPart w:val="91F42A129FC04EAA9978748F59CD8246"/>
                </w:placeholder>
                <w:temporary/>
                <w:showingPlcHdr/>
                <w:text w:multiLine="1"/>
              </w:sdtPr>
              <w:sdtEndPr/>
              <w:sdtContent>
                <w:r w:rsidR="005C61E4" w:rsidRPr="00AA4794">
                  <w:t>Dates and Times</w:t>
                </w:r>
              </w:sdtContent>
            </w:sdt>
          </w:p>
        </w:tc>
      </w:tr>
    </w:tbl>
    <w:p w14:paraId="177F8F2F" w14:textId="44584369" w:rsidR="00BA217A" w:rsidRPr="00BA217A" w:rsidRDefault="00BA217A" w:rsidP="00BA217A">
      <w:pPr>
        <w:pStyle w:val="Footer"/>
        <w:rPr>
          <w:sz w:val="16"/>
          <w:szCs w:val="16"/>
        </w:rPr>
      </w:pPr>
      <w:r w:rsidRPr="00BA217A">
        <w:rPr>
          <w:sz w:val="16"/>
          <w:szCs w:val="16"/>
        </w:rPr>
        <w:t>Comprehensive Educational Resource Center</w:t>
      </w:r>
      <w:r w:rsidRPr="00BA217A">
        <w:rPr>
          <w:sz w:val="16"/>
          <w:szCs w:val="16"/>
        </w:rPr>
        <w:ptab w:relativeTo="margin" w:alignment="center" w:leader="none"/>
      </w:r>
      <w:r w:rsidRPr="00BA217A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          </w:t>
      </w:r>
      <w:r w:rsidRPr="00BA217A">
        <w:rPr>
          <w:sz w:val="16"/>
          <w:szCs w:val="16"/>
        </w:rPr>
        <w:t>Tennessee School</w:t>
      </w:r>
      <w:r w:rsidR="00E41A5A">
        <w:rPr>
          <w:sz w:val="16"/>
          <w:szCs w:val="16"/>
        </w:rPr>
        <w:t>s</w:t>
      </w:r>
      <w:r w:rsidRPr="00BA217A">
        <w:rPr>
          <w:sz w:val="16"/>
          <w:szCs w:val="16"/>
        </w:rPr>
        <w:t xml:space="preserve"> for the Deaf            </w:t>
      </w:r>
      <w:r>
        <w:rPr>
          <w:sz w:val="16"/>
          <w:szCs w:val="16"/>
        </w:rPr>
        <w:t xml:space="preserve">                                   </w:t>
      </w:r>
      <w:r w:rsidRPr="00BA217A">
        <w:rPr>
          <w:sz w:val="16"/>
          <w:szCs w:val="16"/>
        </w:rPr>
        <w:t>Jackson, Knoxville, Nashville</w:t>
      </w:r>
    </w:p>
    <w:sectPr w:rsidR="00BA217A" w:rsidRPr="00BA217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00095" w14:textId="77777777" w:rsidR="00A659D1" w:rsidRDefault="00A659D1" w:rsidP="005F5D5F">
      <w:pPr>
        <w:spacing w:after="0" w:line="240" w:lineRule="auto"/>
      </w:pPr>
      <w:r>
        <w:separator/>
      </w:r>
    </w:p>
  </w:endnote>
  <w:endnote w:type="continuationSeparator" w:id="0">
    <w:p w14:paraId="307893FE" w14:textId="77777777" w:rsidR="00A659D1" w:rsidRDefault="00A659D1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7E784" w14:textId="77777777" w:rsidR="00A659D1" w:rsidRDefault="00A659D1" w:rsidP="005F5D5F">
      <w:pPr>
        <w:spacing w:after="0" w:line="240" w:lineRule="auto"/>
      </w:pPr>
      <w:r>
        <w:separator/>
      </w:r>
    </w:p>
  </w:footnote>
  <w:footnote w:type="continuationSeparator" w:id="0">
    <w:p w14:paraId="138EF673" w14:textId="77777777" w:rsidR="00A659D1" w:rsidRDefault="00A659D1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7A"/>
    <w:rsid w:val="0000645E"/>
    <w:rsid w:val="000168C0"/>
    <w:rsid w:val="000427C6"/>
    <w:rsid w:val="00076F31"/>
    <w:rsid w:val="000B4C91"/>
    <w:rsid w:val="00171CDD"/>
    <w:rsid w:val="00175521"/>
    <w:rsid w:val="00181FB9"/>
    <w:rsid w:val="001D72DA"/>
    <w:rsid w:val="00251739"/>
    <w:rsid w:val="00261A78"/>
    <w:rsid w:val="00296DDC"/>
    <w:rsid w:val="002D4662"/>
    <w:rsid w:val="003B6A17"/>
    <w:rsid w:val="00411532"/>
    <w:rsid w:val="005165B7"/>
    <w:rsid w:val="005222EE"/>
    <w:rsid w:val="00541BB3"/>
    <w:rsid w:val="00544732"/>
    <w:rsid w:val="005C61E4"/>
    <w:rsid w:val="005F5D5F"/>
    <w:rsid w:val="00665EA1"/>
    <w:rsid w:val="006E5B0F"/>
    <w:rsid w:val="0079199F"/>
    <w:rsid w:val="007B5354"/>
    <w:rsid w:val="00837654"/>
    <w:rsid w:val="00880783"/>
    <w:rsid w:val="008A7012"/>
    <w:rsid w:val="008B5772"/>
    <w:rsid w:val="008C031F"/>
    <w:rsid w:val="008C1756"/>
    <w:rsid w:val="008C3D37"/>
    <w:rsid w:val="008D17FF"/>
    <w:rsid w:val="008F6C52"/>
    <w:rsid w:val="009141C6"/>
    <w:rsid w:val="00977304"/>
    <w:rsid w:val="00996D40"/>
    <w:rsid w:val="00A03450"/>
    <w:rsid w:val="00A12302"/>
    <w:rsid w:val="00A55FB4"/>
    <w:rsid w:val="00A659D1"/>
    <w:rsid w:val="00A97C88"/>
    <w:rsid w:val="00AA3472"/>
    <w:rsid w:val="00AA4794"/>
    <w:rsid w:val="00AB3068"/>
    <w:rsid w:val="00AB58F4"/>
    <w:rsid w:val="00AB6F94"/>
    <w:rsid w:val="00AC4944"/>
    <w:rsid w:val="00AF32DC"/>
    <w:rsid w:val="00B4038F"/>
    <w:rsid w:val="00B46A60"/>
    <w:rsid w:val="00BA217A"/>
    <w:rsid w:val="00BA3C79"/>
    <w:rsid w:val="00BC6ED1"/>
    <w:rsid w:val="00C57F20"/>
    <w:rsid w:val="00D16845"/>
    <w:rsid w:val="00D56FBE"/>
    <w:rsid w:val="00D751DD"/>
    <w:rsid w:val="00D83BE8"/>
    <w:rsid w:val="00E3564F"/>
    <w:rsid w:val="00E41A5A"/>
    <w:rsid w:val="00EB2821"/>
    <w:rsid w:val="00EC1838"/>
    <w:rsid w:val="00F2548A"/>
    <w:rsid w:val="00FA21D4"/>
    <w:rsid w:val="00FB2003"/>
    <w:rsid w:val="00FC4173"/>
    <w:rsid w:val="00FE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E1E7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73545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363472" w:themeColor="accent2" w:themeShade="80"/>
        <w:left w:val="single" w:sz="2" w:space="12" w:color="363472" w:themeColor="accent2" w:themeShade="80"/>
        <w:bottom w:val="single" w:sz="2" w:space="31" w:color="363472" w:themeColor="accent2" w:themeShade="80"/>
        <w:right w:val="single" w:sz="2" w:space="12" w:color="363472" w:themeColor="accent2" w:themeShade="80"/>
      </w:pBdr>
      <w:shd w:val="clear" w:color="auto" w:fill="363472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864EA8" w:themeColor="accent1" w:themeShade="BF"/>
        <w:left w:val="single" w:sz="2" w:space="12" w:color="864EA8" w:themeColor="accent1" w:themeShade="BF"/>
        <w:bottom w:val="single" w:sz="2" w:space="16" w:color="864EA8" w:themeColor="accent1" w:themeShade="BF"/>
        <w:right w:val="single" w:sz="2" w:space="12" w:color="864EA8" w:themeColor="accent1" w:themeShade="BF"/>
      </w:pBdr>
      <w:shd w:val="clear" w:color="auto" w:fill="864EA8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593470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64EA8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3470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363472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864EA8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864EA8" w:themeColor="accent1" w:themeShade="BF"/>
        <w:left w:val="single" w:sz="2" w:space="12" w:color="864EA8" w:themeColor="accent1" w:themeShade="BF"/>
        <w:bottom w:val="single" w:sz="2" w:space="16" w:color="864EA8" w:themeColor="accent1" w:themeShade="BF"/>
        <w:right w:val="single" w:sz="2" w:space="12" w:color="864EA8" w:themeColor="accent1" w:themeShade="BF"/>
      </w:pBdr>
      <w:shd w:val="clear" w:color="auto" w:fill="864EA8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AD84C6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AD84C6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593470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AD84C6" w:themeColor="accent1"/>
        <w:left w:val="single" w:sz="2" w:space="10" w:color="AD84C6" w:themeColor="accent1"/>
        <w:bottom w:val="single" w:sz="2" w:space="10" w:color="AD84C6" w:themeColor="accent1"/>
        <w:right w:val="single" w:sz="2" w:space="10" w:color="AD84C6" w:themeColor="accent1"/>
      </w:pBdr>
      <w:ind w:left="1152" w:right="1152"/>
    </w:pPr>
    <w:rPr>
      <w:i/>
      <w:iCs/>
      <w:color w:val="593470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6F3" w:themeFill="accent1" w:themeFillTint="33"/>
    </w:tcPr>
    <w:tblStylePr w:type="firstRow">
      <w:rPr>
        <w:b/>
        <w:bCs/>
      </w:rPr>
      <w:tblPr/>
      <w:tcPr>
        <w:shd w:val="clear" w:color="auto" w:fill="DECD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CD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64E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64EA8" w:themeFill="accent1" w:themeFillShade="BF"/>
      </w:tc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shd w:val="clear" w:color="auto" w:fill="D6C1E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F3" w:themeFill="accent2" w:themeFillTint="33"/>
    </w:tcPr>
    <w:tblStylePr w:type="firstRow">
      <w:rPr>
        <w:b/>
        <w:bCs/>
      </w:rPr>
      <w:tblPr/>
      <w:tcPr>
        <w:shd w:val="clear" w:color="auto" w:fill="CECDE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DE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14D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14DAA" w:themeFill="accent2" w:themeFillShade="BF"/>
      </w:tc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shd w:val="clear" w:color="auto" w:fill="C2C1E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2EB" w:themeFill="accent3" w:themeFillTint="33"/>
    </w:tcPr>
    <w:tblStylePr w:type="firstRow">
      <w:rPr>
        <w:b/>
        <w:bCs/>
      </w:rPr>
      <w:tblPr/>
      <w:tcPr>
        <w:shd w:val="clear" w:color="auto" w:fill="BDC6D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6D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556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55673" w:themeFill="accent3" w:themeFillShade="BF"/>
      </w:tc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AEF" w:themeFill="accent4" w:themeFillTint="33"/>
    </w:tcPr>
    <w:tblStylePr w:type="firstRow">
      <w:rPr>
        <w:b/>
        <w:bCs/>
      </w:rPr>
      <w:tblPr/>
      <w:tcPr>
        <w:shd w:val="clear" w:color="auto" w:fill="C3D5D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5D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9728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97288" w:themeFill="accent4" w:themeFillShade="BF"/>
      </w:tc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shd w:val="clear" w:color="auto" w:fill="B4CBD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6E6" w:themeFill="accent6" w:themeFillTint="33"/>
    </w:tcPr>
    <w:tblStylePr w:type="firstRow">
      <w:rPr>
        <w:b/>
        <w:bCs/>
      </w:rPr>
      <w:tblPr/>
      <w:tcPr>
        <w:shd w:val="clear" w:color="auto" w:fill="C4CC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C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60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6061" w:themeFill="accent6" w:themeFillShade="BF"/>
      </w:tc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shd w:val="clear" w:color="auto" w:fill="B6C0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2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2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1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E7A92" w:themeFill="accent4" w:themeFillShade="CC"/>
      </w:tcPr>
    </w:tblStylePr>
    <w:tblStylePr w:type="lastRow">
      <w:rPr>
        <w:b/>
        <w:bCs/>
        <w:color w:val="4E7A9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4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5B7A" w:themeFill="accent3" w:themeFillShade="CC"/>
      </w:tcPr>
    </w:tblStylePr>
    <w:tblStylePr w:type="lastRow">
      <w:rPr>
        <w:b/>
        <w:bCs/>
        <w:color w:val="4A5B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668" w:themeFill="accent6" w:themeFillShade="CC"/>
      </w:tcPr>
    </w:tblStylePr>
    <w:tblStylePr w:type="lastRow">
      <w:rPr>
        <w:b/>
        <w:bCs/>
        <w:color w:val="5866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2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784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784C7" w:themeColor="accent2"/>
        <w:left w:val="single" w:sz="4" w:space="0" w:color="AD84C6" w:themeColor="accent1"/>
        <w:bottom w:val="single" w:sz="4" w:space="0" w:color="AD84C6" w:themeColor="accent1"/>
        <w:right w:val="single" w:sz="4" w:space="0" w:color="AD84C6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2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3E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3E87" w:themeColor="accent1" w:themeShade="99"/>
          <w:insideV w:val="nil"/>
        </w:tcBorders>
        <w:shd w:val="clear" w:color="auto" w:fill="6B3E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3E87" w:themeFill="accent1" w:themeFillShade="99"/>
      </w:tcPr>
    </w:tblStylePr>
    <w:tblStylePr w:type="band1Vert">
      <w:tblPr/>
      <w:tcPr>
        <w:shd w:val="clear" w:color="auto" w:fill="DECDE8" w:themeFill="accent1" w:themeFillTint="66"/>
      </w:tcPr>
    </w:tblStylePr>
    <w:tblStylePr w:type="band1Horz">
      <w:tblPr/>
      <w:tcPr>
        <w:shd w:val="clear" w:color="auto" w:fill="D6C1E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784C7" w:themeColor="accent2"/>
        <w:left w:val="single" w:sz="4" w:space="0" w:color="8784C7" w:themeColor="accent2"/>
        <w:bottom w:val="single" w:sz="4" w:space="0" w:color="8784C7" w:themeColor="accent2"/>
        <w:right w:val="single" w:sz="4" w:space="0" w:color="8784C7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2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3E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3E88" w:themeColor="accent2" w:themeShade="99"/>
          <w:insideV w:val="nil"/>
        </w:tcBorders>
        <w:shd w:val="clear" w:color="auto" w:fill="413E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3E88" w:themeFill="accent2" w:themeFillShade="99"/>
      </w:tcPr>
    </w:tblStylePr>
    <w:tblStylePr w:type="band1Vert">
      <w:tblPr/>
      <w:tcPr>
        <w:shd w:val="clear" w:color="auto" w:fill="CECDE8" w:themeFill="accent2" w:themeFillTint="66"/>
      </w:tcPr>
    </w:tblStylePr>
    <w:tblStylePr w:type="band1Horz">
      <w:tblPr/>
      <w:tcPr>
        <w:shd w:val="clear" w:color="auto" w:fill="C2C1E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997AF" w:themeColor="accent4"/>
        <w:left w:val="single" w:sz="4" w:space="0" w:color="5D739A" w:themeColor="accent3"/>
        <w:bottom w:val="single" w:sz="4" w:space="0" w:color="5D739A" w:themeColor="accent3"/>
        <w:right w:val="single" w:sz="4" w:space="0" w:color="5D739A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1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97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44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445C" w:themeColor="accent3" w:themeShade="99"/>
          <w:insideV w:val="nil"/>
        </w:tcBorders>
        <w:shd w:val="clear" w:color="auto" w:fill="3744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45C" w:themeFill="accent3" w:themeFillShade="99"/>
      </w:tcPr>
    </w:tblStylePr>
    <w:tblStylePr w:type="band1Vert">
      <w:tblPr/>
      <w:tcPr>
        <w:shd w:val="clear" w:color="auto" w:fill="BDC6D7" w:themeFill="accent3" w:themeFillTint="66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D739A" w:themeColor="accent3"/>
        <w:left w:val="single" w:sz="4" w:space="0" w:color="6997AF" w:themeColor="accent4"/>
        <w:bottom w:val="single" w:sz="4" w:space="0" w:color="6997AF" w:themeColor="accent4"/>
        <w:right w:val="single" w:sz="4" w:space="0" w:color="6997A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4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739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B6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B6D" w:themeColor="accent4" w:themeShade="99"/>
          <w:insideV w:val="nil"/>
        </w:tcBorders>
        <w:shd w:val="clear" w:color="auto" w:fill="3A5B6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B6D" w:themeFill="accent4" w:themeFillShade="99"/>
      </w:tcPr>
    </w:tblStylePr>
    <w:tblStylePr w:type="band1Vert">
      <w:tblPr/>
      <w:tcPr>
        <w:shd w:val="clear" w:color="auto" w:fill="C3D5DF" w:themeFill="accent4" w:themeFillTint="66"/>
      </w:tcPr>
    </w:tblStylePr>
    <w:tblStylePr w:type="band1Horz">
      <w:tblPr/>
      <w:tcPr>
        <w:shd w:val="clear" w:color="auto" w:fill="B4CB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F8183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81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4ACB6" w:themeColor="accent5"/>
        <w:left w:val="single" w:sz="4" w:space="0" w:color="6F8183" w:themeColor="accent6"/>
        <w:bottom w:val="single" w:sz="4" w:space="0" w:color="6F8183" w:themeColor="accent6"/>
        <w:right w:val="single" w:sz="4" w:space="0" w:color="6F8183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2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D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D4E" w:themeColor="accent6" w:themeShade="99"/>
          <w:insideV w:val="nil"/>
        </w:tcBorders>
        <w:shd w:val="clear" w:color="auto" w:fill="424D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D4E" w:themeFill="accent6" w:themeFillShade="99"/>
      </w:tcPr>
    </w:tblStylePr>
    <w:tblStylePr w:type="band1Vert">
      <w:tblPr/>
      <w:tcPr>
        <w:shd w:val="clear" w:color="auto" w:fill="C4CCCD" w:themeFill="accent6" w:themeFillTint="66"/>
      </w:tcPr>
    </w:tblStylePr>
    <w:tblStylePr w:type="band1Horz">
      <w:tblPr/>
      <w:tcPr>
        <w:shd w:val="clear" w:color="auto" w:fill="B6C0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D84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34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4E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784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3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14D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D739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39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56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997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C5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728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F818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0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60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8C8C8C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ECDE8" w:themeColor="accent1" w:themeTint="66"/>
        <w:left w:val="single" w:sz="4" w:space="0" w:color="DECDE8" w:themeColor="accent1" w:themeTint="66"/>
        <w:bottom w:val="single" w:sz="4" w:space="0" w:color="DECDE8" w:themeColor="accent1" w:themeTint="66"/>
        <w:right w:val="single" w:sz="4" w:space="0" w:color="DECDE8" w:themeColor="accent1" w:themeTint="66"/>
        <w:insideH w:val="single" w:sz="4" w:space="0" w:color="DECDE8" w:themeColor="accent1" w:themeTint="66"/>
        <w:insideV w:val="single" w:sz="4" w:space="0" w:color="DECDE8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ECDE8" w:themeColor="accent2" w:themeTint="66"/>
        <w:left w:val="single" w:sz="4" w:space="0" w:color="CECDE8" w:themeColor="accent2" w:themeTint="66"/>
        <w:bottom w:val="single" w:sz="4" w:space="0" w:color="CECDE8" w:themeColor="accent2" w:themeTint="66"/>
        <w:right w:val="single" w:sz="4" w:space="0" w:color="CECDE8" w:themeColor="accent2" w:themeTint="66"/>
        <w:insideH w:val="single" w:sz="4" w:space="0" w:color="CECDE8" w:themeColor="accent2" w:themeTint="66"/>
        <w:insideV w:val="single" w:sz="4" w:space="0" w:color="CECDE8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C6D7" w:themeColor="accent3" w:themeTint="66"/>
        <w:left w:val="single" w:sz="4" w:space="0" w:color="BDC6D7" w:themeColor="accent3" w:themeTint="66"/>
        <w:bottom w:val="single" w:sz="4" w:space="0" w:color="BDC6D7" w:themeColor="accent3" w:themeTint="66"/>
        <w:right w:val="single" w:sz="4" w:space="0" w:color="BDC6D7" w:themeColor="accent3" w:themeTint="66"/>
        <w:insideH w:val="single" w:sz="4" w:space="0" w:color="BDC6D7" w:themeColor="accent3" w:themeTint="66"/>
        <w:insideV w:val="single" w:sz="4" w:space="0" w:color="BDC6D7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5DF" w:themeColor="accent4" w:themeTint="66"/>
        <w:left w:val="single" w:sz="4" w:space="0" w:color="C3D5DF" w:themeColor="accent4" w:themeTint="66"/>
        <w:bottom w:val="single" w:sz="4" w:space="0" w:color="C3D5DF" w:themeColor="accent4" w:themeTint="66"/>
        <w:right w:val="single" w:sz="4" w:space="0" w:color="C3D5DF" w:themeColor="accent4" w:themeTint="66"/>
        <w:insideH w:val="single" w:sz="4" w:space="0" w:color="C3D5DF" w:themeColor="accent4" w:themeTint="66"/>
        <w:insideV w:val="single" w:sz="4" w:space="0" w:color="C3D5DF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CCD" w:themeColor="accent6" w:themeTint="66"/>
        <w:left w:val="single" w:sz="4" w:space="0" w:color="C4CCCD" w:themeColor="accent6" w:themeTint="66"/>
        <w:bottom w:val="single" w:sz="4" w:space="0" w:color="C4CCCD" w:themeColor="accent6" w:themeTint="66"/>
        <w:right w:val="single" w:sz="4" w:space="0" w:color="C4CCCD" w:themeColor="accent6" w:themeTint="66"/>
        <w:insideH w:val="single" w:sz="4" w:space="0" w:color="C4CCCD" w:themeColor="accent6" w:themeTint="66"/>
        <w:insideV w:val="single" w:sz="4" w:space="0" w:color="C4CCCD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DB5DC" w:themeColor="accent1" w:themeTint="99"/>
        <w:bottom w:val="single" w:sz="2" w:space="0" w:color="CDB5DC" w:themeColor="accent1" w:themeTint="99"/>
        <w:insideH w:val="single" w:sz="2" w:space="0" w:color="CDB5DC" w:themeColor="accent1" w:themeTint="99"/>
        <w:insideV w:val="single" w:sz="2" w:space="0" w:color="CDB5D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DB5D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B5D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6B5DD" w:themeColor="accent2" w:themeTint="99"/>
        <w:bottom w:val="single" w:sz="2" w:space="0" w:color="B6B5DD" w:themeColor="accent2" w:themeTint="99"/>
        <w:insideH w:val="single" w:sz="2" w:space="0" w:color="B6B5DD" w:themeColor="accent2" w:themeTint="99"/>
        <w:insideV w:val="single" w:sz="2" w:space="0" w:color="B6B5D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6B5D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AAC3" w:themeColor="accent3" w:themeTint="99"/>
        <w:bottom w:val="single" w:sz="2" w:space="0" w:color="9CAAC3" w:themeColor="accent3" w:themeTint="99"/>
        <w:insideH w:val="single" w:sz="2" w:space="0" w:color="9CAAC3" w:themeColor="accent3" w:themeTint="99"/>
        <w:insideV w:val="single" w:sz="2" w:space="0" w:color="9CAAC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AAC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AAC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5C0CF" w:themeColor="accent4" w:themeTint="99"/>
        <w:bottom w:val="single" w:sz="2" w:space="0" w:color="A5C0CF" w:themeColor="accent4" w:themeTint="99"/>
        <w:insideH w:val="single" w:sz="2" w:space="0" w:color="A5C0CF" w:themeColor="accent4" w:themeTint="99"/>
        <w:insideV w:val="single" w:sz="2" w:space="0" w:color="A5C0C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5C0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C0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7B3B5" w:themeColor="accent6" w:themeTint="99"/>
        <w:bottom w:val="single" w:sz="2" w:space="0" w:color="A7B3B5" w:themeColor="accent6" w:themeTint="99"/>
        <w:insideH w:val="single" w:sz="2" w:space="0" w:color="A7B3B5" w:themeColor="accent6" w:themeTint="99"/>
        <w:insideV w:val="single" w:sz="2" w:space="0" w:color="A7B3B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7B3B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3B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bottom w:val="single" w:sz="4" w:space="0" w:color="CDB5DC" w:themeColor="accent1" w:themeTint="99"/>
        </w:tcBorders>
      </w:tcPr>
    </w:tblStylePr>
    <w:tblStylePr w:type="nwCell">
      <w:tblPr/>
      <w:tcPr>
        <w:tcBorders>
          <w:bottom w:val="single" w:sz="4" w:space="0" w:color="CDB5DC" w:themeColor="accent1" w:themeTint="99"/>
        </w:tcBorders>
      </w:tcPr>
    </w:tblStylePr>
    <w:tblStylePr w:type="seCell">
      <w:tblPr/>
      <w:tcPr>
        <w:tcBorders>
          <w:top w:val="single" w:sz="4" w:space="0" w:color="CDB5DC" w:themeColor="accent1" w:themeTint="99"/>
        </w:tcBorders>
      </w:tcPr>
    </w:tblStylePr>
    <w:tblStylePr w:type="swCell">
      <w:tblPr/>
      <w:tcPr>
        <w:tcBorders>
          <w:top w:val="single" w:sz="4" w:space="0" w:color="CDB5DC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bottom w:val="single" w:sz="4" w:space="0" w:color="B6B5DD" w:themeColor="accent2" w:themeTint="99"/>
        </w:tcBorders>
      </w:tcPr>
    </w:tblStylePr>
    <w:tblStylePr w:type="nwCell">
      <w:tblPr/>
      <w:tcPr>
        <w:tcBorders>
          <w:bottom w:val="single" w:sz="4" w:space="0" w:color="B6B5DD" w:themeColor="accent2" w:themeTint="99"/>
        </w:tcBorders>
      </w:tcPr>
    </w:tblStylePr>
    <w:tblStylePr w:type="seCell">
      <w:tblPr/>
      <w:tcPr>
        <w:tcBorders>
          <w:top w:val="single" w:sz="4" w:space="0" w:color="B6B5DD" w:themeColor="accent2" w:themeTint="99"/>
        </w:tcBorders>
      </w:tcPr>
    </w:tblStylePr>
    <w:tblStylePr w:type="swCell">
      <w:tblPr/>
      <w:tcPr>
        <w:tcBorders>
          <w:top w:val="single" w:sz="4" w:space="0" w:color="B6B5DD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bottom w:val="single" w:sz="4" w:space="0" w:color="9CAAC3" w:themeColor="accent3" w:themeTint="99"/>
        </w:tcBorders>
      </w:tcPr>
    </w:tblStylePr>
    <w:tblStylePr w:type="nwCell">
      <w:tblPr/>
      <w:tcPr>
        <w:tcBorders>
          <w:bottom w:val="single" w:sz="4" w:space="0" w:color="9CAAC3" w:themeColor="accent3" w:themeTint="99"/>
        </w:tcBorders>
      </w:tcPr>
    </w:tblStylePr>
    <w:tblStylePr w:type="seCell">
      <w:tblPr/>
      <w:tcPr>
        <w:tcBorders>
          <w:top w:val="single" w:sz="4" w:space="0" w:color="9CAAC3" w:themeColor="accent3" w:themeTint="99"/>
        </w:tcBorders>
      </w:tcPr>
    </w:tblStylePr>
    <w:tblStylePr w:type="swCell">
      <w:tblPr/>
      <w:tcPr>
        <w:tcBorders>
          <w:top w:val="single" w:sz="4" w:space="0" w:color="9CAAC3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bottom w:val="single" w:sz="4" w:space="0" w:color="A5C0CF" w:themeColor="accent4" w:themeTint="99"/>
        </w:tcBorders>
      </w:tcPr>
    </w:tblStylePr>
    <w:tblStylePr w:type="nwCell">
      <w:tblPr/>
      <w:tcPr>
        <w:tcBorders>
          <w:bottom w:val="single" w:sz="4" w:space="0" w:color="A5C0CF" w:themeColor="accent4" w:themeTint="99"/>
        </w:tcBorders>
      </w:tcPr>
    </w:tblStylePr>
    <w:tblStylePr w:type="seCell">
      <w:tblPr/>
      <w:tcPr>
        <w:tcBorders>
          <w:top w:val="single" w:sz="4" w:space="0" w:color="A5C0CF" w:themeColor="accent4" w:themeTint="99"/>
        </w:tcBorders>
      </w:tcPr>
    </w:tblStylePr>
    <w:tblStylePr w:type="swCell">
      <w:tblPr/>
      <w:tcPr>
        <w:tcBorders>
          <w:top w:val="single" w:sz="4" w:space="0" w:color="A5C0CF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bottom w:val="single" w:sz="4" w:space="0" w:color="A7B3B5" w:themeColor="accent6" w:themeTint="99"/>
        </w:tcBorders>
      </w:tcPr>
    </w:tblStylePr>
    <w:tblStylePr w:type="nwCell">
      <w:tblPr/>
      <w:tcPr>
        <w:tcBorders>
          <w:bottom w:val="single" w:sz="4" w:space="0" w:color="A7B3B5" w:themeColor="accent6" w:themeTint="99"/>
        </w:tcBorders>
      </w:tcPr>
    </w:tblStylePr>
    <w:tblStylePr w:type="seCell">
      <w:tblPr/>
      <w:tcPr>
        <w:tcBorders>
          <w:top w:val="single" w:sz="4" w:space="0" w:color="A7B3B5" w:themeColor="accent6" w:themeTint="99"/>
        </w:tcBorders>
      </w:tcPr>
    </w:tblStylePr>
    <w:tblStylePr w:type="swCell">
      <w:tblPr/>
      <w:tcPr>
        <w:tcBorders>
          <w:top w:val="single" w:sz="4" w:space="0" w:color="A7B3B5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84C6" w:themeColor="accent1"/>
          <w:left w:val="single" w:sz="4" w:space="0" w:color="AD84C6" w:themeColor="accent1"/>
          <w:bottom w:val="single" w:sz="4" w:space="0" w:color="AD84C6" w:themeColor="accent1"/>
          <w:right w:val="single" w:sz="4" w:space="0" w:color="AD84C6" w:themeColor="accent1"/>
          <w:insideH w:val="nil"/>
          <w:insideV w:val="nil"/>
        </w:tcBorders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84C7" w:themeColor="accent2"/>
          <w:left w:val="single" w:sz="4" w:space="0" w:color="8784C7" w:themeColor="accent2"/>
          <w:bottom w:val="single" w:sz="4" w:space="0" w:color="8784C7" w:themeColor="accent2"/>
          <w:right w:val="single" w:sz="4" w:space="0" w:color="8784C7" w:themeColor="accent2"/>
          <w:insideH w:val="nil"/>
          <w:insideV w:val="nil"/>
        </w:tcBorders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739A" w:themeColor="accent3"/>
          <w:left w:val="single" w:sz="4" w:space="0" w:color="5D739A" w:themeColor="accent3"/>
          <w:bottom w:val="single" w:sz="4" w:space="0" w:color="5D739A" w:themeColor="accent3"/>
          <w:right w:val="single" w:sz="4" w:space="0" w:color="5D739A" w:themeColor="accent3"/>
          <w:insideH w:val="nil"/>
          <w:insideV w:val="nil"/>
        </w:tcBorders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97AF" w:themeColor="accent4"/>
          <w:left w:val="single" w:sz="4" w:space="0" w:color="6997AF" w:themeColor="accent4"/>
          <w:bottom w:val="single" w:sz="4" w:space="0" w:color="6997AF" w:themeColor="accent4"/>
          <w:right w:val="single" w:sz="4" w:space="0" w:color="6997AF" w:themeColor="accent4"/>
          <w:insideH w:val="nil"/>
          <w:insideV w:val="nil"/>
        </w:tcBorders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8183" w:themeColor="accent6"/>
          <w:left w:val="single" w:sz="4" w:space="0" w:color="6F8183" w:themeColor="accent6"/>
          <w:bottom w:val="single" w:sz="4" w:space="0" w:color="6F8183" w:themeColor="accent6"/>
          <w:right w:val="single" w:sz="4" w:space="0" w:color="6F8183" w:themeColor="accent6"/>
          <w:insideH w:val="nil"/>
          <w:insideV w:val="nil"/>
        </w:tcBorders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84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84C6" w:themeFill="accent1"/>
      </w:tcPr>
    </w:tblStylePr>
    <w:tblStylePr w:type="band1Vert">
      <w:tblPr/>
      <w:tcPr>
        <w:shd w:val="clear" w:color="auto" w:fill="DECDE8" w:themeFill="accent1" w:themeFillTint="66"/>
      </w:tcPr>
    </w:tblStylePr>
    <w:tblStylePr w:type="band1Horz">
      <w:tblPr/>
      <w:tcPr>
        <w:shd w:val="clear" w:color="auto" w:fill="DECDE8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84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84C7" w:themeFill="accent2"/>
      </w:tcPr>
    </w:tblStylePr>
    <w:tblStylePr w:type="band1Vert">
      <w:tblPr/>
      <w:tcPr>
        <w:shd w:val="clear" w:color="auto" w:fill="CECDE8" w:themeFill="accent2" w:themeFillTint="66"/>
      </w:tcPr>
    </w:tblStylePr>
    <w:tblStylePr w:type="band1Horz">
      <w:tblPr/>
      <w:tcPr>
        <w:shd w:val="clear" w:color="auto" w:fill="CECDE8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2E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739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739A" w:themeFill="accent3"/>
      </w:tcPr>
    </w:tblStylePr>
    <w:tblStylePr w:type="band1Vert">
      <w:tblPr/>
      <w:tcPr>
        <w:shd w:val="clear" w:color="auto" w:fill="BDC6D7" w:themeFill="accent3" w:themeFillTint="66"/>
      </w:tcPr>
    </w:tblStylePr>
    <w:tblStylePr w:type="band1Horz">
      <w:tblPr/>
      <w:tcPr>
        <w:shd w:val="clear" w:color="auto" w:fill="BDC6D7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A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97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97AF" w:themeFill="accent4"/>
      </w:tcPr>
    </w:tblStylePr>
    <w:tblStylePr w:type="band1Vert">
      <w:tblPr/>
      <w:tcPr>
        <w:shd w:val="clear" w:color="auto" w:fill="C3D5DF" w:themeFill="accent4" w:themeFillTint="66"/>
      </w:tcPr>
    </w:tblStylePr>
    <w:tblStylePr w:type="band1Horz">
      <w:tblPr/>
      <w:tcPr>
        <w:shd w:val="clear" w:color="auto" w:fill="C3D5DF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6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81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8183" w:themeFill="accent6"/>
      </w:tcPr>
    </w:tblStylePr>
    <w:tblStylePr w:type="band1Vert">
      <w:tblPr/>
      <w:tcPr>
        <w:shd w:val="clear" w:color="auto" w:fill="C4CCCD" w:themeFill="accent6" w:themeFillTint="66"/>
      </w:tcPr>
    </w:tblStylePr>
    <w:tblStylePr w:type="band1Horz">
      <w:tblPr/>
      <w:tcPr>
        <w:shd w:val="clear" w:color="auto" w:fill="C4CCCD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Ind w:w="0" w:type="dxa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Ind w:w="0" w:type="dxa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Ind w:w="0" w:type="dxa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Ind w:w="0" w:type="dxa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Ind w:w="0" w:type="dxa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Ind w:w="0" w:type="dxa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bottom w:val="single" w:sz="4" w:space="0" w:color="CDB5DC" w:themeColor="accent1" w:themeTint="99"/>
        </w:tcBorders>
      </w:tcPr>
    </w:tblStylePr>
    <w:tblStylePr w:type="nwCell">
      <w:tblPr/>
      <w:tcPr>
        <w:tcBorders>
          <w:bottom w:val="single" w:sz="4" w:space="0" w:color="CDB5DC" w:themeColor="accent1" w:themeTint="99"/>
        </w:tcBorders>
      </w:tcPr>
    </w:tblStylePr>
    <w:tblStylePr w:type="seCell">
      <w:tblPr/>
      <w:tcPr>
        <w:tcBorders>
          <w:top w:val="single" w:sz="4" w:space="0" w:color="CDB5DC" w:themeColor="accent1" w:themeTint="99"/>
        </w:tcBorders>
      </w:tcPr>
    </w:tblStylePr>
    <w:tblStylePr w:type="swCell">
      <w:tblPr/>
      <w:tcPr>
        <w:tcBorders>
          <w:top w:val="single" w:sz="4" w:space="0" w:color="CDB5DC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Ind w:w="0" w:type="dxa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bottom w:val="single" w:sz="4" w:space="0" w:color="B6B5DD" w:themeColor="accent2" w:themeTint="99"/>
        </w:tcBorders>
      </w:tcPr>
    </w:tblStylePr>
    <w:tblStylePr w:type="nwCell">
      <w:tblPr/>
      <w:tcPr>
        <w:tcBorders>
          <w:bottom w:val="single" w:sz="4" w:space="0" w:color="B6B5DD" w:themeColor="accent2" w:themeTint="99"/>
        </w:tcBorders>
      </w:tcPr>
    </w:tblStylePr>
    <w:tblStylePr w:type="seCell">
      <w:tblPr/>
      <w:tcPr>
        <w:tcBorders>
          <w:top w:val="single" w:sz="4" w:space="0" w:color="B6B5DD" w:themeColor="accent2" w:themeTint="99"/>
        </w:tcBorders>
      </w:tcPr>
    </w:tblStylePr>
    <w:tblStylePr w:type="swCell">
      <w:tblPr/>
      <w:tcPr>
        <w:tcBorders>
          <w:top w:val="single" w:sz="4" w:space="0" w:color="B6B5DD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Ind w:w="0" w:type="dxa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bottom w:val="single" w:sz="4" w:space="0" w:color="9CAAC3" w:themeColor="accent3" w:themeTint="99"/>
        </w:tcBorders>
      </w:tcPr>
    </w:tblStylePr>
    <w:tblStylePr w:type="nwCell">
      <w:tblPr/>
      <w:tcPr>
        <w:tcBorders>
          <w:bottom w:val="single" w:sz="4" w:space="0" w:color="9CAAC3" w:themeColor="accent3" w:themeTint="99"/>
        </w:tcBorders>
      </w:tcPr>
    </w:tblStylePr>
    <w:tblStylePr w:type="seCell">
      <w:tblPr/>
      <w:tcPr>
        <w:tcBorders>
          <w:top w:val="single" w:sz="4" w:space="0" w:color="9CAAC3" w:themeColor="accent3" w:themeTint="99"/>
        </w:tcBorders>
      </w:tcPr>
    </w:tblStylePr>
    <w:tblStylePr w:type="swCell">
      <w:tblPr/>
      <w:tcPr>
        <w:tcBorders>
          <w:top w:val="single" w:sz="4" w:space="0" w:color="9CAAC3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Ind w:w="0" w:type="dxa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bottom w:val="single" w:sz="4" w:space="0" w:color="A5C0CF" w:themeColor="accent4" w:themeTint="99"/>
        </w:tcBorders>
      </w:tcPr>
    </w:tblStylePr>
    <w:tblStylePr w:type="nwCell">
      <w:tblPr/>
      <w:tcPr>
        <w:tcBorders>
          <w:bottom w:val="single" w:sz="4" w:space="0" w:color="A5C0CF" w:themeColor="accent4" w:themeTint="99"/>
        </w:tcBorders>
      </w:tcPr>
    </w:tblStylePr>
    <w:tblStylePr w:type="seCell">
      <w:tblPr/>
      <w:tcPr>
        <w:tcBorders>
          <w:top w:val="single" w:sz="4" w:space="0" w:color="A5C0CF" w:themeColor="accent4" w:themeTint="99"/>
        </w:tcBorders>
      </w:tcPr>
    </w:tblStylePr>
    <w:tblStylePr w:type="swCell">
      <w:tblPr/>
      <w:tcPr>
        <w:tcBorders>
          <w:top w:val="single" w:sz="4" w:space="0" w:color="A5C0CF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Ind w:w="0" w:type="dxa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bottom w:val="single" w:sz="4" w:space="0" w:color="A7B3B5" w:themeColor="accent6" w:themeTint="99"/>
        </w:tcBorders>
      </w:tcPr>
    </w:tblStylePr>
    <w:tblStylePr w:type="nwCell">
      <w:tblPr/>
      <w:tcPr>
        <w:tcBorders>
          <w:bottom w:val="single" w:sz="4" w:space="0" w:color="A7B3B5" w:themeColor="accent6" w:themeTint="99"/>
        </w:tcBorders>
      </w:tcPr>
    </w:tblStylePr>
    <w:tblStylePr w:type="seCell">
      <w:tblPr/>
      <w:tcPr>
        <w:tcBorders>
          <w:top w:val="single" w:sz="4" w:space="0" w:color="A7B3B5" w:themeColor="accent6" w:themeTint="99"/>
        </w:tcBorders>
      </w:tcPr>
    </w:tblStylePr>
    <w:tblStylePr w:type="swCell">
      <w:tblPr/>
      <w:tcPr>
        <w:tcBorders>
          <w:top w:val="single" w:sz="4" w:space="0" w:color="A7B3B5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864EA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59347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374041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864EA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AD84C6" w:themeColor="accent1"/>
        <w:bottom w:val="single" w:sz="4" w:space="10" w:color="AD84C6" w:themeColor="accent1"/>
      </w:pBdr>
      <w:spacing w:before="360" w:after="360"/>
      <w:ind w:left="864" w:right="864"/>
      <w:jc w:val="center"/>
    </w:pPr>
    <w:rPr>
      <w:i/>
      <w:iCs/>
      <w:color w:val="864EA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864EA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593470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  <w:insideH w:val="single" w:sz="8" w:space="0" w:color="AD84C6" w:themeColor="accent1"/>
        <w:insideV w:val="single" w:sz="8" w:space="0" w:color="AD84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18" w:space="0" w:color="AD84C6" w:themeColor="accent1"/>
          <w:right w:val="single" w:sz="8" w:space="0" w:color="AD84C6" w:themeColor="accent1"/>
          <w:insideH w:val="nil"/>
          <w:insideV w:val="single" w:sz="8" w:space="0" w:color="AD84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H w:val="nil"/>
          <w:insideV w:val="single" w:sz="8" w:space="0" w:color="AD84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band1Vert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  <w:shd w:val="clear" w:color="auto" w:fill="EAE0F1" w:themeFill="accent1" w:themeFillTint="3F"/>
      </w:tcPr>
    </w:tblStylePr>
    <w:tblStylePr w:type="band1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V w:val="single" w:sz="8" w:space="0" w:color="AD84C6" w:themeColor="accent1"/>
        </w:tcBorders>
        <w:shd w:val="clear" w:color="auto" w:fill="EAE0F1" w:themeFill="accent1" w:themeFillTint="3F"/>
      </w:tcPr>
    </w:tblStylePr>
    <w:tblStylePr w:type="band2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V w:val="single" w:sz="8" w:space="0" w:color="AD84C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  <w:insideH w:val="single" w:sz="8" w:space="0" w:color="8784C7" w:themeColor="accent2"/>
        <w:insideV w:val="single" w:sz="8" w:space="0" w:color="8784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18" w:space="0" w:color="8784C7" w:themeColor="accent2"/>
          <w:right w:val="single" w:sz="8" w:space="0" w:color="8784C7" w:themeColor="accent2"/>
          <w:insideH w:val="nil"/>
          <w:insideV w:val="single" w:sz="8" w:space="0" w:color="8784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H w:val="nil"/>
          <w:insideV w:val="single" w:sz="8" w:space="0" w:color="8784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band1Vert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  <w:shd w:val="clear" w:color="auto" w:fill="E1E0F1" w:themeFill="accent2" w:themeFillTint="3F"/>
      </w:tcPr>
    </w:tblStylePr>
    <w:tblStylePr w:type="band1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V w:val="single" w:sz="8" w:space="0" w:color="8784C7" w:themeColor="accent2"/>
        </w:tcBorders>
        <w:shd w:val="clear" w:color="auto" w:fill="E1E0F1" w:themeFill="accent2" w:themeFillTint="3F"/>
      </w:tcPr>
    </w:tblStylePr>
    <w:tblStylePr w:type="band2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V w:val="single" w:sz="8" w:space="0" w:color="8784C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  <w:insideH w:val="single" w:sz="8" w:space="0" w:color="5D739A" w:themeColor="accent3"/>
        <w:insideV w:val="single" w:sz="8" w:space="0" w:color="5D739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18" w:space="0" w:color="5D739A" w:themeColor="accent3"/>
          <w:right w:val="single" w:sz="8" w:space="0" w:color="5D739A" w:themeColor="accent3"/>
          <w:insideH w:val="nil"/>
          <w:insideV w:val="single" w:sz="8" w:space="0" w:color="5D739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H w:val="nil"/>
          <w:insideV w:val="single" w:sz="8" w:space="0" w:color="5D739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band1Vert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  <w:shd w:val="clear" w:color="auto" w:fill="D6DCE6" w:themeFill="accent3" w:themeFillTint="3F"/>
      </w:tcPr>
    </w:tblStylePr>
    <w:tblStylePr w:type="band1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V w:val="single" w:sz="8" w:space="0" w:color="5D739A" w:themeColor="accent3"/>
        </w:tcBorders>
        <w:shd w:val="clear" w:color="auto" w:fill="D6DCE6" w:themeFill="accent3" w:themeFillTint="3F"/>
      </w:tcPr>
    </w:tblStylePr>
    <w:tblStylePr w:type="band2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V w:val="single" w:sz="8" w:space="0" w:color="5D739A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  <w:insideH w:val="single" w:sz="8" w:space="0" w:color="6997AF" w:themeColor="accent4"/>
        <w:insideV w:val="single" w:sz="8" w:space="0" w:color="6997A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18" w:space="0" w:color="6997AF" w:themeColor="accent4"/>
          <w:right w:val="single" w:sz="8" w:space="0" w:color="6997AF" w:themeColor="accent4"/>
          <w:insideH w:val="nil"/>
          <w:insideV w:val="single" w:sz="8" w:space="0" w:color="6997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H w:val="nil"/>
          <w:insideV w:val="single" w:sz="8" w:space="0" w:color="6997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band1Vert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  <w:shd w:val="clear" w:color="auto" w:fill="D9E5EB" w:themeFill="accent4" w:themeFillTint="3F"/>
      </w:tcPr>
    </w:tblStylePr>
    <w:tblStylePr w:type="band1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V w:val="single" w:sz="8" w:space="0" w:color="6997AF" w:themeColor="accent4"/>
        </w:tcBorders>
        <w:shd w:val="clear" w:color="auto" w:fill="D9E5EB" w:themeFill="accent4" w:themeFillTint="3F"/>
      </w:tcPr>
    </w:tblStylePr>
    <w:tblStylePr w:type="band2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V w:val="single" w:sz="8" w:space="0" w:color="6997A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  <w:insideH w:val="single" w:sz="8" w:space="0" w:color="6F8183" w:themeColor="accent6"/>
        <w:insideV w:val="single" w:sz="8" w:space="0" w:color="6F818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18" w:space="0" w:color="6F8183" w:themeColor="accent6"/>
          <w:right w:val="single" w:sz="8" w:space="0" w:color="6F8183" w:themeColor="accent6"/>
          <w:insideH w:val="nil"/>
          <w:insideV w:val="single" w:sz="8" w:space="0" w:color="6F81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H w:val="nil"/>
          <w:insideV w:val="single" w:sz="8" w:space="0" w:color="6F818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band1Vert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  <w:shd w:val="clear" w:color="auto" w:fill="DBE0E0" w:themeFill="accent6" w:themeFillTint="3F"/>
      </w:tcPr>
    </w:tblStylePr>
    <w:tblStylePr w:type="band1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V w:val="single" w:sz="8" w:space="0" w:color="6F8183" w:themeColor="accent6"/>
        </w:tcBorders>
        <w:shd w:val="clear" w:color="auto" w:fill="DBE0E0" w:themeFill="accent6" w:themeFillTint="3F"/>
      </w:tcPr>
    </w:tblStylePr>
    <w:tblStylePr w:type="band2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V w:val="single" w:sz="8" w:space="0" w:color="6F818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band1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band1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band1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band1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band1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Ind w:w="0" w:type="dxa"/>
      <w:tblBorders>
        <w:top w:val="single" w:sz="8" w:space="0" w:color="AD84C6" w:themeColor="accent1"/>
        <w:bottom w:val="single" w:sz="8" w:space="0" w:color="AD84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4C6" w:themeColor="accent1"/>
          <w:left w:val="nil"/>
          <w:bottom w:val="single" w:sz="8" w:space="0" w:color="AD84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4C6" w:themeColor="accent1"/>
          <w:left w:val="nil"/>
          <w:bottom w:val="single" w:sz="8" w:space="0" w:color="AD84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Ind w:w="0" w:type="dxa"/>
      <w:tblBorders>
        <w:top w:val="single" w:sz="8" w:space="0" w:color="8784C7" w:themeColor="accent2"/>
        <w:bottom w:val="single" w:sz="8" w:space="0" w:color="8784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4C7" w:themeColor="accent2"/>
          <w:left w:val="nil"/>
          <w:bottom w:val="single" w:sz="8" w:space="0" w:color="8784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4C7" w:themeColor="accent2"/>
          <w:left w:val="nil"/>
          <w:bottom w:val="single" w:sz="8" w:space="0" w:color="8784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Ind w:w="0" w:type="dxa"/>
      <w:tblBorders>
        <w:top w:val="single" w:sz="8" w:space="0" w:color="5D739A" w:themeColor="accent3"/>
        <w:bottom w:val="single" w:sz="8" w:space="0" w:color="5D739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739A" w:themeColor="accent3"/>
          <w:left w:val="nil"/>
          <w:bottom w:val="single" w:sz="8" w:space="0" w:color="5D739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739A" w:themeColor="accent3"/>
          <w:left w:val="nil"/>
          <w:bottom w:val="single" w:sz="8" w:space="0" w:color="5D739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Ind w:w="0" w:type="dxa"/>
      <w:tblBorders>
        <w:top w:val="single" w:sz="8" w:space="0" w:color="6997AF" w:themeColor="accent4"/>
        <w:bottom w:val="single" w:sz="8" w:space="0" w:color="6997A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7AF" w:themeColor="accent4"/>
          <w:left w:val="nil"/>
          <w:bottom w:val="single" w:sz="8" w:space="0" w:color="6997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7AF" w:themeColor="accent4"/>
          <w:left w:val="nil"/>
          <w:bottom w:val="single" w:sz="8" w:space="0" w:color="6997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8" w:space="0" w:color="84ACB6" w:themeColor="accent5"/>
        <w:bottom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Ind w:w="0" w:type="dxa"/>
      <w:tblBorders>
        <w:top w:val="single" w:sz="8" w:space="0" w:color="6F8183" w:themeColor="accent6"/>
        <w:bottom w:val="single" w:sz="8" w:space="0" w:color="6F818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8183" w:themeColor="accent6"/>
          <w:left w:val="nil"/>
          <w:bottom w:val="single" w:sz="8" w:space="0" w:color="6F818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8183" w:themeColor="accent6"/>
          <w:left w:val="nil"/>
          <w:bottom w:val="single" w:sz="8" w:space="0" w:color="6F818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DB5DC" w:themeColor="accent1" w:themeTint="99"/>
        <w:bottom w:val="single" w:sz="4" w:space="0" w:color="CDB5DC" w:themeColor="accent1" w:themeTint="99"/>
        <w:insideH w:val="single" w:sz="4" w:space="0" w:color="CDB5D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B5DD" w:themeColor="accent2" w:themeTint="99"/>
        <w:bottom w:val="single" w:sz="4" w:space="0" w:color="B6B5DD" w:themeColor="accent2" w:themeTint="99"/>
        <w:insideH w:val="single" w:sz="4" w:space="0" w:color="B6B5D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AAC3" w:themeColor="accent3" w:themeTint="99"/>
        <w:bottom w:val="single" w:sz="4" w:space="0" w:color="9CAAC3" w:themeColor="accent3" w:themeTint="99"/>
        <w:insideH w:val="single" w:sz="4" w:space="0" w:color="9CAAC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C0CF" w:themeColor="accent4" w:themeTint="99"/>
        <w:bottom w:val="single" w:sz="4" w:space="0" w:color="A5C0CF" w:themeColor="accent4" w:themeTint="99"/>
        <w:insideH w:val="single" w:sz="4" w:space="0" w:color="A5C0C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B3B5" w:themeColor="accent6" w:themeTint="99"/>
        <w:bottom w:val="single" w:sz="4" w:space="0" w:color="A7B3B5" w:themeColor="accent6" w:themeTint="99"/>
        <w:insideH w:val="single" w:sz="4" w:space="0" w:color="A7B3B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84C6" w:themeColor="accent1"/>
        <w:left w:val="single" w:sz="4" w:space="0" w:color="AD84C6" w:themeColor="accent1"/>
        <w:bottom w:val="single" w:sz="4" w:space="0" w:color="AD84C6" w:themeColor="accent1"/>
        <w:right w:val="single" w:sz="4" w:space="0" w:color="AD84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84C6" w:themeColor="accent1"/>
          <w:right w:val="single" w:sz="4" w:space="0" w:color="AD84C6" w:themeColor="accent1"/>
        </w:tcBorders>
      </w:tcPr>
    </w:tblStylePr>
    <w:tblStylePr w:type="band1Horz">
      <w:tblPr/>
      <w:tcPr>
        <w:tcBorders>
          <w:top w:val="single" w:sz="4" w:space="0" w:color="AD84C6" w:themeColor="accent1"/>
          <w:bottom w:val="single" w:sz="4" w:space="0" w:color="AD84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84C6" w:themeColor="accent1"/>
          <w:left w:val="nil"/>
        </w:tcBorders>
      </w:tcPr>
    </w:tblStylePr>
    <w:tblStylePr w:type="swCell">
      <w:tblPr/>
      <w:tcPr>
        <w:tcBorders>
          <w:top w:val="double" w:sz="4" w:space="0" w:color="AD84C6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784C7" w:themeColor="accent2"/>
        <w:left w:val="single" w:sz="4" w:space="0" w:color="8784C7" w:themeColor="accent2"/>
        <w:bottom w:val="single" w:sz="4" w:space="0" w:color="8784C7" w:themeColor="accent2"/>
        <w:right w:val="single" w:sz="4" w:space="0" w:color="8784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84C7" w:themeColor="accent2"/>
          <w:right w:val="single" w:sz="4" w:space="0" w:color="8784C7" w:themeColor="accent2"/>
        </w:tcBorders>
      </w:tcPr>
    </w:tblStylePr>
    <w:tblStylePr w:type="band1Horz">
      <w:tblPr/>
      <w:tcPr>
        <w:tcBorders>
          <w:top w:val="single" w:sz="4" w:space="0" w:color="8784C7" w:themeColor="accent2"/>
          <w:bottom w:val="single" w:sz="4" w:space="0" w:color="8784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84C7" w:themeColor="accent2"/>
          <w:left w:val="nil"/>
        </w:tcBorders>
      </w:tcPr>
    </w:tblStylePr>
    <w:tblStylePr w:type="swCell">
      <w:tblPr/>
      <w:tcPr>
        <w:tcBorders>
          <w:top w:val="double" w:sz="4" w:space="0" w:color="8784C7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D739A" w:themeColor="accent3"/>
        <w:left w:val="single" w:sz="4" w:space="0" w:color="5D739A" w:themeColor="accent3"/>
        <w:bottom w:val="single" w:sz="4" w:space="0" w:color="5D739A" w:themeColor="accent3"/>
        <w:right w:val="single" w:sz="4" w:space="0" w:color="5D739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739A" w:themeColor="accent3"/>
          <w:right w:val="single" w:sz="4" w:space="0" w:color="5D739A" w:themeColor="accent3"/>
        </w:tcBorders>
      </w:tcPr>
    </w:tblStylePr>
    <w:tblStylePr w:type="band1Horz">
      <w:tblPr/>
      <w:tcPr>
        <w:tcBorders>
          <w:top w:val="single" w:sz="4" w:space="0" w:color="5D739A" w:themeColor="accent3"/>
          <w:bottom w:val="single" w:sz="4" w:space="0" w:color="5D739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739A" w:themeColor="accent3"/>
          <w:left w:val="nil"/>
        </w:tcBorders>
      </w:tcPr>
    </w:tblStylePr>
    <w:tblStylePr w:type="swCell">
      <w:tblPr/>
      <w:tcPr>
        <w:tcBorders>
          <w:top w:val="double" w:sz="4" w:space="0" w:color="5D739A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997AF" w:themeColor="accent4"/>
        <w:left w:val="single" w:sz="4" w:space="0" w:color="6997AF" w:themeColor="accent4"/>
        <w:bottom w:val="single" w:sz="4" w:space="0" w:color="6997AF" w:themeColor="accent4"/>
        <w:right w:val="single" w:sz="4" w:space="0" w:color="6997A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97AF" w:themeColor="accent4"/>
          <w:right w:val="single" w:sz="4" w:space="0" w:color="6997AF" w:themeColor="accent4"/>
        </w:tcBorders>
      </w:tcPr>
    </w:tblStylePr>
    <w:tblStylePr w:type="band1Horz">
      <w:tblPr/>
      <w:tcPr>
        <w:tcBorders>
          <w:top w:val="single" w:sz="4" w:space="0" w:color="6997AF" w:themeColor="accent4"/>
          <w:bottom w:val="single" w:sz="4" w:space="0" w:color="6997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97AF" w:themeColor="accent4"/>
          <w:left w:val="nil"/>
        </w:tcBorders>
      </w:tcPr>
    </w:tblStylePr>
    <w:tblStylePr w:type="swCell">
      <w:tblPr/>
      <w:tcPr>
        <w:tcBorders>
          <w:top w:val="double" w:sz="4" w:space="0" w:color="6997AF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8183" w:themeColor="accent6"/>
        <w:left w:val="single" w:sz="4" w:space="0" w:color="6F8183" w:themeColor="accent6"/>
        <w:bottom w:val="single" w:sz="4" w:space="0" w:color="6F8183" w:themeColor="accent6"/>
        <w:right w:val="single" w:sz="4" w:space="0" w:color="6F818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8183" w:themeColor="accent6"/>
          <w:right w:val="single" w:sz="4" w:space="0" w:color="6F8183" w:themeColor="accent6"/>
        </w:tcBorders>
      </w:tcPr>
    </w:tblStylePr>
    <w:tblStylePr w:type="band1Horz">
      <w:tblPr/>
      <w:tcPr>
        <w:tcBorders>
          <w:top w:val="single" w:sz="4" w:space="0" w:color="6F8183" w:themeColor="accent6"/>
          <w:bottom w:val="single" w:sz="4" w:space="0" w:color="6F818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8183" w:themeColor="accent6"/>
          <w:left w:val="nil"/>
        </w:tcBorders>
      </w:tcPr>
    </w:tblStylePr>
    <w:tblStylePr w:type="swCell">
      <w:tblPr/>
      <w:tcPr>
        <w:tcBorders>
          <w:top w:val="double" w:sz="4" w:space="0" w:color="6F8183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84C6" w:themeColor="accent1"/>
          <w:left w:val="single" w:sz="4" w:space="0" w:color="AD84C6" w:themeColor="accent1"/>
          <w:bottom w:val="single" w:sz="4" w:space="0" w:color="AD84C6" w:themeColor="accent1"/>
          <w:right w:val="single" w:sz="4" w:space="0" w:color="AD84C6" w:themeColor="accent1"/>
          <w:insideH w:val="nil"/>
        </w:tcBorders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84C7" w:themeColor="accent2"/>
          <w:left w:val="single" w:sz="4" w:space="0" w:color="8784C7" w:themeColor="accent2"/>
          <w:bottom w:val="single" w:sz="4" w:space="0" w:color="8784C7" w:themeColor="accent2"/>
          <w:right w:val="single" w:sz="4" w:space="0" w:color="8784C7" w:themeColor="accent2"/>
          <w:insideH w:val="nil"/>
        </w:tcBorders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739A" w:themeColor="accent3"/>
          <w:left w:val="single" w:sz="4" w:space="0" w:color="5D739A" w:themeColor="accent3"/>
          <w:bottom w:val="single" w:sz="4" w:space="0" w:color="5D739A" w:themeColor="accent3"/>
          <w:right w:val="single" w:sz="4" w:space="0" w:color="5D739A" w:themeColor="accent3"/>
          <w:insideH w:val="nil"/>
        </w:tcBorders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97AF" w:themeColor="accent4"/>
          <w:left w:val="single" w:sz="4" w:space="0" w:color="6997AF" w:themeColor="accent4"/>
          <w:bottom w:val="single" w:sz="4" w:space="0" w:color="6997AF" w:themeColor="accent4"/>
          <w:right w:val="single" w:sz="4" w:space="0" w:color="6997AF" w:themeColor="accent4"/>
          <w:insideH w:val="nil"/>
        </w:tcBorders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8183" w:themeColor="accent6"/>
          <w:left w:val="single" w:sz="4" w:space="0" w:color="6F8183" w:themeColor="accent6"/>
          <w:bottom w:val="single" w:sz="4" w:space="0" w:color="6F8183" w:themeColor="accent6"/>
          <w:right w:val="single" w:sz="4" w:space="0" w:color="6F8183" w:themeColor="accent6"/>
          <w:insideH w:val="nil"/>
        </w:tcBorders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D84C6" w:themeColor="accent1"/>
        <w:left w:val="single" w:sz="24" w:space="0" w:color="AD84C6" w:themeColor="accent1"/>
        <w:bottom w:val="single" w:sz="24" w:space="0" w:color="AD84C6" w:themeColor="accent1"/>
        <w:right w:val="single" w:sz="24" w:space="0" w:color="AD84C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D84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784C7" w:themeColor="accent2"/>
        <w:left w:val="single" w:sz="24" w:space="0" w:color="8784C7" w:themeColor="accent2"/>
        <w:bottom w:val="single" w:sz="24" w:space="0" w:color="8784C7" w:themeColor="accent2"/>
        <w:right w:val="single" w:sz="24" w:space="0" w:color="8784C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784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D739A" w:themeColor="accent3"/>
        <w:left w:val="single" w:sz="24" w:space="0" w:color="5D739A" w:themeColor="accent3"/>
        <w:bottom w:val="single" w:sz="24" w:space="0" w:color="5D739A" w:themeColor="accent3"/>
        <w:right w:val="single" w:sz="24" w:space="0" w:color="5D739A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D739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997AF" w:themeColor="accent4"/>
        <w:left w:val="single" w:sz="24" w:space="0" w:color="6997AF" w:themeColor="accent4"/>
        <w:bottom w:val="single" w:sz="24" w:space="0" w:color="6997AF" w:themeColor="accent4"/>
        <w:right w:val="single" w:sz="24" w:space="0" w:color="6997A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997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F8183" w:themeColor="accent6"/>
        <w:left w:val="single" w:sz="24" w:space="0" w:color="6F8183" w:themeColor="accent6"/>
        <w:bottom w:val="single" w:sz="24" w:space="0" w:color="6F8183" w:themeColor="accent6"/>
        <w:right w:val="single" w:sz="24" w:space="0" w:color="6F8183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F818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Ind w:w="0" w:type="dxa"/>
      <w:tblBorders>
        <w:top w:val="single" w:sz="4" w:space="0" w:color="AD84C6" w:themeColor="accent1"/>
        <w:bottom w:val="single" w:sz="4" w:space="0" w:color="AD84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D84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Ind w:w="0" w:type="dxa"/>
      <w:tblBorders>
        <w:top w:val="single" w:sz="4" w:space="0" w:color="8784C7" w:themeColor="accent2"/>
        <w:bottom w:val="single" w:sz="4" w:space="0" w:color="8784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784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Ind w:w="0" w:type="dxa"/>
      <w:tblBorders>
        <w:top w:val="single" w:sz="4" w:space="0" w:color="5D739A" w:themeColor="accent3"/>
        <w:bottom w:val="single" w:sz="4" w:space="0" w:color="5D739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D739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Ind w:w="0" w:type="dxa"/>
      <w:tblBorders>
        <w:top w:val="single" w:sz="4" w:space="0" w:color="6997AF" w:themeColor="accent4"/>
        <w:bottom w:val="single" w:sz="4" w:space="0" w:color="6997A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997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4" w:space="0" w:color="84ACB6" w:themeColor="accent5"/>
        <w:bottom w:val="single" w:sz="4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Ind w:w="0" w:type="dxa"/>
      <w:tblBorders>
        <w:top w:val="single" w:sz="4" w:space="0" w:color="6F8183" w:themeColor="accent6"/>
        <w:bottom w:val="single" w:sz="4" w:space="0" w:color="6F818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F818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D84C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D84C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D84C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D84C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84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84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84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84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739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739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739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739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97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97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97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97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818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818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818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818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1A2D4" w:themeColor="accent1" w:themeTint="BF"/>
        <w:left w:val="single" w:sz="8" w:space="0" w:color="C1A2D4" w:themeColor="accent1" w:themeTint="BF"/>
        <w:bottom w:val="single" w:sz="8" w:space="0" w:color="C1A2D4" w:themeColor="accent1" w:themeTint="BF"/>
        <w:right w:val="single" w:sz="8" w:space="0" w:color="C1A2D4" w:themeColor="accent1" w:themeTint="BF"/>
        <w:insideH w:val="single" w:sz="8" w:space="0" w:color="C1A2D4" w:themeColor="accent1" w:themeTint="BF"/>
        <w:insideV w:val="single" w:sz="8" w:space="0" w:color="C1A2D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0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A2D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shd w:val="clear" w:color="auto" w:fill="D6C1E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4A2D5" w:themeColor="accent2" w:themeTint="BF"/>
        <w:left w:val="single" w:sz="8" w:space="0" w:color="A4A2D5" w:themeColor="accent2" w:themeTint="BF"/>
        <w:bottom w:val="single" w:sz="8" w:space="0" w:color="A4A2D5" w:themeColor="accent2" w:themeTint="BF"/>
        <w:right w:val="single" w:sz="8" w:space="0" w:color="A4A2D5" w:themeColor="accent2" w:themeTint="BF"/>
        <w:insideH w:val="single" w:sz="8" w:space="0" w:color="A4A2D5" w:themeColor="accent2" w:themeTint="BF"/>
        <w:insideV w:val="single" w:sz="8" w:space="0" w:color="A4A2D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0F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A2D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shd w:val="clear" w:color="auto" w:fill="C2C1E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95B4" w:themeColor="accent3" w:themeTint="BF"/>
        <w:left w:val="single" w:sz="8" w:space="0" w:color="8495B4" w:themeColor="accent3" w:themeTint="BF"/>
        <w:bottom w:val="single" w:sz="8" w:space="0" w:color="8495B4" w:themeColor="accent3" w:themeTint="BF"/>
        <w:right w:val="single" w:sz="8" w:space="0" w:color="8495B4" w:themeColor="accent3" w:themeTint="BF"/>
        <w:insideH w:val="single" w:sz="8" w:space="0" w:color="8495B4" w:themeColor="accent3" w:themeTint="BF"/>
        <w:insideV w:val="single" w:sz="8" w:space="0" w:color="8495B4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DCE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95B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EB0C3" w:themeColor="accent4" w:themeTint="BF"/>
        <w:left w:val="single" w:sz="8" w:space="0" w:color="8EB0C3" w:themeColor="accent4" w:themeTint="BF"/>
        <w:bottom w:val="single" w:sz="8" w:space="0" w:color="8EB0C3" w:themeColor="accent4" w:themeTint="BF"/>
        <w:right w:val="single" w:sz="8" w:space="0" w:color="8EB0C3" w:themeColor="accent4" w:themeTint="BF"/>
        <w:insideH w:val="single" w:sz="8" w:space="0" w:color="8EB0C3" w:themeColor="accent4" w:themeTint="BF"/>
        <w:insideV w:val="single" w:sz="8" w:space="0" w:color="8EB0C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5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B0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shd w:val="clear" w:color="auto" w:fill="B4CBD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A1A2" w:themeColor="accent6" w:themeTint="BF"/>
        <w:left w:val="single" w:sz="8" w:space="0" w:color="92A1A2" w:themeColor="accent6" w:themeTint="BF"/>
        <w:bottom w:val="single" w:sz="8" w:space="0" w:color="92A1A2" w:themeColor="accent6" w:themeTint="BF"/>
        <w:right w:val="single" w:sz="8" w:space="0" w:color="92A1A2" w:themeColor="accent6" w:themeTint="BF"/>
        <w:insideH w:val="single" w:sz="8" w:space="0" w:color="92A1A2" w:themeColor="accent6" w:themeTint="BF"/>
        <w:insideV w:val="single" w:sz="8" w:space="0" w:color="92A1A2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0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A1A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shd w:val="clear" w:color="auto" w:fill="B6C0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  <w:insideH w:val="single" w:sz="8" w:space="0" w:color="AD84C6" w:themeColor="accent1"/>
        <w:insideV w:val="single" w:sz="8" w:space="0" w:color="AD84C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0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2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6F3" w:themeFill="accent1" w:themeFillTint="33"/>
      </w:tc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tcBorders>
          <w:insideH w:val="single" w:sz="6" w:space="0" w:color="AD84C6" w:themeColor="accent1"/>
          <w:insideV w:val="single" w:sz="6" w:space="0" w:color="AD84C6" w:themeColor="accent1"/>
        </w:tcBorders>
        <w:shd w:val="clear" w:color="auto" w:fill="D6C1E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  <w:insideH w:val="single" w:sz="8" w:space="0" w:color="8784C7" w:themeColor="accent2"/>
        <w:insideV w:val="single" w:sz="8" w:space="0" w:color="8784C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0F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2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F3" w:themeFill="accent2" w:themeFillTint="33"/>
      </w:tc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tcBorders>
          <w:insideH w:val="single" w:sz="6" w:space="0" w:color="8784C7" w:themeColor="accent2"/>
          <w:insideV w:val="single" w:sz="6" w:space="0" w:color="8784C7" w:themeColor="accent2"/>
        </w:tcBorders>
        <w:shd w:val="clear" w:color="auto" w:fill="C2C1E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  <w:insideH w:val="single" w:sz="8" w:space="0" w:color="5D739A" w:themeColor="accent3"/>
        <w:insideV w:val="single" w:sz="8" w:space="0" w:color="5D739A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DCE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1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B" w:themeFill="accent3" w:themeFillTint="33"/>
      </w:tc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tcBorders>
          <w:insideH w:val="single" w:sz="6" w:space="0" w:color="5D739A" w:themeColor="accent3"/>
          <w:insideV w:val="single" w:sz="6" w:space="0" w:color="5D739A" w:themeColor="accent3"/>
        </w:tcBorders>
        <w:shd w:val="clear" w:color="auto" w:fill="ADB8C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  <w:insideH w:val="single" w:sz="8" w:space="0" w:color="6997AF" w:themeColor="accent4"/>
        <w:insideV w:val="single" w:sz="8" w:space="0" w:color="6997A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5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4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AEF" w:themeFill="accent4" w:themeFillTint="33"/>
      </w:tc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tcBorders>
          <w:insideH w:val="single" w:sz="6" w:space="0" w:color="6997AF" w:themeColor="accent4"/>
          <w:insideV w:val="single" w:sz="6" w:space="0" w:color="6997AF" w:themeColor="accent4"/>
        </w:tcBorders>
        <w:shd w:val="clear" w:color="auto" w:fill="B4CB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  <w:insideH w:val="single" w:sz="8" w:space="0" w:color="6F8183" w:themeColor="accent6"/>
        <w:insideV w:val="single" w:sz="8" w:space="0" w:color="6F8183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0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6" w:themeFill="accent6" w:themeFillTint="33"/>
      </w:tc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tcBorders>
          <w:insideH w:val="single" w:sz="6" w:space="0" w:color="6F8183" w:themeColor="accent6"/>
          <w:insideV w:val="single" w:sz="6" w:space="0" w:color="6F8183" w:themeColor="accent6"/>
        </w:tcBorders>
        <w:shd w:val="clear" w:color="auto" w:fill="B6C0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0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84C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84C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C1E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C1E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0F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4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4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C1E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C1E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DCE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739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739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B8C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B8C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5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7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7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CB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CBD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0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18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18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C0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C0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D84C6" w:themeColor="accent1"/>
        <w:bottom w:val="single" w:sz="8" w:space="0" w:color="AD84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84C6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AD84C6" w:themeColor="accent1"/>
          <w:bottom w:val="single" w:sz="8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84C6" w:themeColor="accent1"/>
          <w:bottom w:val="single" w:sz="8" w:space="0" w:color="AD84C6" w:themeColor="accent1"/>
        </w:tcBorders>
      </w:tcPr>
    </w:tblStylePr>
    <w:tblStylePr w:type="band1Vert">
      <w:tblPr/>
      <w:tcPr>
        <w:shd w:val="clear" w:color="auto" w:fill="EAE0F1" w:themeFill="accent1" w:themeFillTint="3F"/>
      </w:tcPr>
    </w:tblStylePr>
    <w:tblStylePr w:type="band1Horz">
      <w:tblPr/>
      <w:tcPr>
        <w:shd w:val="clear" w:color="auto" w:fill="EAE0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784C7" w:themeColor="accent2"/>
        <w:bottom w:val="single" w:sz="8" w:space="0" w:color="8784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84C7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784C7" w:themeColor="accent2"/>
          <w:bottom w:val="single" w:sz="8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84C7" w:themeColor="accent2"/>
          <w:bottom w:val="single" w:sz="8" w:space="0" w:color="8784C7" w:themeColor="accent2"/>
        </w:tcBorders>
      </w:tcPr>
    </w:tblStylePr>
    <w:tblStylePr w:type="band1Vert">
      <w:tblPr/>
      <w:tcPr>
        <w:shd w:val="clear" w:color="auto" w:fill="E1E0F1" w:themeFill="accent2" w:themeFillTint="3F"/>
      </w:tcPr>
    </w:tblStylePr>
    <w:tblStylePr w:type="band1Horz">
      <w:tblPr/>
      <w:tcPr>
        <w:shd w:val="clear" w:color="auto" w:fill="E1E0F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D739A" w:themeColor="accent3"/>
        <w:bottom w:val="single" w:sz="8" w:space="0" w:color="5D739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739A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D739A" w:themeColor="accent3"/>
          <w:bottom w:val="single" w:sz="8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739A" w:themeColor="accent3"/>
          <w:bottom w:val="single" w:sz="8" w:space="0" w:color="5D739A" w:themeColor="accent3"/>
        </w:tcBorders>
      </w:tcPr>
    </w:tblStylePr>
    <w:tblStylePr w:type="band1Vert">
      <w:tblPr/>
      <w:tcPr>
        <w:shd w:val="clear" w:color="auto" w:fill="D6DCE6" w:themeFill="accent3" w:themeFillTint="3F"/>
      </w:tcPr>
    </w:tblStylePr>
    <w:tblStylePr w:type="band1Horz">
      <w:tblPr/>
      <w:tcPr>
        <w:shd w:val="clear" w:color="auto" w:fill="D6DCE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997AF" w:themeColor="accent4"/>
        <w:bottom w:val="single" w:sz="8" w:space="0" w:color="6997A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97AF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6997AF" w:themeColor="accent4"/>
          <w:bottom w:val="single" w:sz="8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97AF" w:themeColor="accent4"/>
          <w:bottom w:val="single" w:sz="8" w:space="0" w:color="6997AF" w:themeColor="accent4"/>
        </w:tcBorders>
      </w:tcPr>
    </w:tblStylePr>
    <w:tblStylePr w:type="band1Vert">
      <w:tblPr/>
      <w:tcPr>
        <w:shd w:val="clear" w:color="auto" w:fill="D9E5EB" w:themeFill="accent4" w:themeFillTint="3F"/>
      </w:tcPr>
    </w:tblStylePr>
    <w:tblStylePr w:type="band1Horz">
      <w:tblPr/>
      <w:tcPr>
        <w:shd w:val="clear" w:color="auto" w:fill="D9E5E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ACB6" w:themeColor="accent5"/>
        <w:bottom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8183" w:themeColor="accent6"/>
        <w:bottom w:val="single" w:sz="8" w:space="0" w:color="6F818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8183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6F8183" w:themeColor="accent6"/>
          <w:bottom w:val="single" w:sz="8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8183" w:themeColor="accent6"/>
          <w:bottom w:val="single" w:sz="8" w:space="0" w:color="6F8183" w:themeColor="accent6"/>
        </w:tcBorders>
      </w:tcPr>
    </w:tblStylePr>
    <w:tblStylePr w:type="band1Vert">
      <w:tblPr/>
      <w:tcPr>
        <w:shd w:val="clear" w:color="auto" w:fill="DBE0E0" w:themeFill="accent6" w:themeFillTint="3F"/>
      </w:tcPr>
    </w:tblStylePr>
    <w:tblStylePr w:type="band1Horz">
      <w:tblPr/>
      <w:tcPr>
        <w:shd w:val="clear" w:color="auto" w:fill="DBE0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84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84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84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0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84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84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0F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739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739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739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97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97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97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5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81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818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818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0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1A2D4" w:themeColor="accent1" w:themeTint="BF"/>
        <w:left w:val="single" w:sz="8" w:space="0" w:color="C1A2D4" w:themeColor="accent1" w:themeTint="BF"/>
        <w:bottom w:val="single" w:sz="8" w:space="0" w:color="C1A2D4" w:themeColor="accent1" w:themeTint="BF"/>
        <w:right w:val="single" w:sz="8" w:space="0" w:color="C1A2D4" w:themeColor="accent1" w:themeTint="BF"/>
        <w:insideH w:val="single" w:sz="8" w:space="0" w:color="C1A2D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A2D4" w:themeColor="accent1" w:themeTint="BF"/>
          <w:left w:val="single" w:sz="8" w:space="0" w:color="C1A2D4" w:themeColor="accent1" w:themeTint="BF"/>
          <w:bottom w:val="single" w:sz="8" w:space="0" w:color="C1A2D4" w:themeColor="accent1" w:themeTint="BF"/>
          <w:right w:val="single" w:sz="8" w:space="0" w:color="C1A2D4" w:themeColor="accent1" w:themeTint="BF"/>
          <w:insideH w:val="nil"/>
          <w:insideV w:val="nil"/>
        </w:tcBorders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A2D4" w:themeColor="accent1" w:themeTint="BF"/>
          <w:left w:val="single" w:sz="8" w:space="0" w:color="C1A2D4" w:themeColor="accent1" w:themeTint="BF"/>
          <w:bottom w:val="single" w:sz="8" w:space="0" w:color="C1A2D4" w:themeColor="accent1" w:themeTint="BF"/>
          <w:right w:val="single" w:sz="8" w:space="0" w:color="C1A2D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0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0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4A2D5" w:themeColor="accent2" w:themeTint="BF"/>
        <w:left w:val="single" w:sz="8" w:space="0" w:color="A4A2D5" w:themeColor="accent2" w:themeTint="BF"/>
        <w:bottom w:val="single" w:sz="8" w:space="0" w:color="A4A2D5" w:themeColor="accent2" w:themeTint="BF"/>
        <w:right w:val="single" w:sz="8" w:space="0" w:color="A4A2D5" w:themeColor="accent2" w:themeTint="BF"/>
        <w:insideH w:val="single" w:sz="8" w:space="0" w:color="A4A2D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A2D5" w:themeColor="accent2" w:themeTint="BF"/>
          <w:left w:val="single" w:sz="8" w:space="0" w:color="A4A2D5" w:themeColor="accent2" w:themeTint="BF"/>
          <w:bottom w:val="single" w:sz="8" w:space="0" w:color="A4A2D5" w:themeColor="accent2" w:themeTint="BF"/>
          <w:right w:val="single" w:sz="8" w:space="0" w:color="A4A2D5" w:themeColor="accent2" w:themeTint="BF"/>
          <w:insideH w:val="nil"/>
          <w:insideV w:val="nil"/>
        </w:tcBorders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2D5" w:themeColor="accent2" w:themeTint="BF"/>
          <w:left w:val="single" w:sz="8" w:space="0" w:color="A4A2D5" w:themeColor="accent2" w:themeTint="BF"/>
          <w:bottom w:val="single" w:sz="8" w:space="0" w:color="A4A2D5" w:themeColor="accent2" w:themeTint="BF"/>
          <w:right w:val="single" w:sz="8" w:space="0" w:color="A4A2D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F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0F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95B4" w:themeColor="accent3" w:themeTint="BF"/>
        <w:left w:val="single" w:sz="8" w:space="0" w:color="8495B4" w:themeColor="accent3" w:themeTint="BF"/>
        <w:bottom w:val="single" w:sz="8" w:space="0" w:color="8495B4" w:themeColor="accent3" w:themeTint="BF"/>
        <w:right w:val="single" w:sz="8" w:space="0" w:color="8495B4" w:themeColor="accent3" w:themeTint="BF"/>
        <w:insideH w:val="single" w:sz="8" w:space="0" w:color="8495B4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95B4" w:themeColor="accent3" w:themeTint="BF"/>
          <w:left w:val="single" w:sz="8" w:space="0" w:color="8495B4" w:themeColor="accent3" w:themeTint="BF"/>
          <w:bottom w:val="single" w:sz="8" w:space="0" w:color="8495B4" w:themeColor="accent3" w:themeTint="BF"/>
          <w:right w:val="single" w:sz="8" w:space="0" w:color="8495B4" w:themeColor="accent3" w:themeTint="BF"/>
          <w:insideH w:val="nil"/>
          <w:insideV w:val="nil"/>
        </w:tcBorders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95B4" w:themeColor="accent3" w:themeTint="BF"/>
          <w:left w:val="single" w:sz="8" w:space="0" w:color="8495B4" w:themeColor="accent3" w:themeTint="BF"/>
          <w:bottom w:val="single" w:sz="8" w:space="0" w:color="8495B4" w:themeColor="accent3" w:themeTint="BF"/>
          <w:right w:val="single" w:sz="8" w:space="0" w:color="8495B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EB0C3" w:themeColor="accent4" w:themeTint="BF"/>
        <w:left w:val="single" w:sz="8" w:space="0" w:color="8EB0C3" w:themeColor="accent4" w:themeTint="BF"/>
        <w:bottom w:val="single" w:sz="8" w:space="0" w:color="8EB0C3" w:themeColor="accent4" w:themeTint="BF"/>
        <w:right w:val="single" w:sz="8" w:space="0" w:color="8EB0C3" w:themeColor="accent4" w:themeTint="BF"/>
        <w:insideH w:val="single" w:sz="8" w:space="0" w:color="8EB0C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B0C3" w:themeColor="accent4" w:themeTint="BF"/>
          <w:left w:val="single" w:sz="8" w:space="0" w:color="8EB0C3" w:themeColor="accent4" w:themeTint="BF"/>
          <w:bottom w:val="single" w:sz="8" w:space="0" w:color="8EB0C3" w:themeColor="accent4" w:themeTint="BF"/>
          <w:right w:val="single" w:sz="8" w:space="0" w:color="8EB0C3" w:themeColor="accent4" w:themeTint="BF"/>
          <w:insideH w:val="nil"/>
          <w:insideV w:val="nil"/>
        </w:tcBorders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B0C3" w:themeColor="accent4" w:themeTint="BF"/>
          <w:left w:val="single" w:sz="8" w:space="0" w:color="8EB0C3" w:themeColor="accent4" w:themeTint="BF"/>
          <w:bottom w:val="single" w:sz="8" w:space="0" w:color="8EB0C3" w:themeColor="accent4" w:themeTint="BF"/>
          <w:right w:val="single" w:sz="8" w:space="0" w:color="8EB0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5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5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A1A2" w:themeColor="accent6" w:themeTint="BF"/>
        <w:left w:val="single" w:sz="8" w:space="0" w:color="92A1A2" w:themeColor="accent6" w:themeTint="BF"/>
        <w:bottom w:val="single" w:sz="8" w:space="0" w:color="92A1A2" w:themeColor="accent6" w:themeTint="BF"/>
        <w:right w:val="single" w:sz="8" w:space="0" w:color="92A1A2" w:themeColor="accent6" w:themeTint="BF"/>
        <w:insideH w:val="single" w:sz="8" w:space="0" w:color="92A1A2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A1A2" w:themeColor="accent6" w:themeTint="BF"/>
          <w:left w:val="single" w:sz="8" w:space="0" w:color="92A1A2" w:themeColor="accent6" w:themeTint="BF"/>
          <w:bottom w:val="single" w:sz="8" w:space="0" w:color="92A1A2" w:themeColor="accent6" w:themeTint="BF"/>
          <w:right w:val="single" w:sz="8" w:space="0" w:color="92A1A2" w:themeColor="accent6" w:themeTint="BF"/>
          <w:insideH w:val="nil"/>
          <w:insideV w:val="nil"/>
        </w:tcBorders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A1A2" w:themeColor="accent6" w:themeTint="BF"/>
          <w:left w:val="single" w:sz="8" w:space="0" w:color="92A1A2" w:themeColor="accent6" w:themeTint="BF"/>
          <w:bottom w:val="single" w:sz="8" w:space="0" w:color="92A1A2" w:themeColor="accent6" w:themeTint="BF"/>
          <w:right w:val="single" w:sz="8" w:space="0" w:color="92A1A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0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E5B0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864EA8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73545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363472" w:themeColor="accent2" w:themeShade="80"/>
        <w:left w:val="single" w:sz="2" w:space="12" w:color="363472" w:themeColor="accent2" w:themeShade="80"/>
        <w:bottom w:val="single" w:sz="2" w:space="31" w:color="363472" w:themeColor="accent2" w:themeShade="80"/>
        <w:right w:val="single" w:sz="2" w:space="12" w:color="363472" w:themeColor="accent2" w:themeShade="80"/>
      </w:pBdr>
      <w:shd w:val="clear" w:color="auto" w:fill="363472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864EA8" w:themeColor="accent1" w:themeShade="BF"/>
        <w:left w:val="single" w:sz="2" w:space="12" w:color="864EA8" w:themeColor="accent1" w:themeShade="BF"/>
        <w:bottom w:val="single" w:sz="2" w:space="16" w:color="864EA8" w:themeColor="accent1" w:themeShade="BF"/>
        <w:right w:val="single" w:sz="2" w:space="12" w:color="864EA8" w:themeColor="accent1" w:themeShade="BF"/>
      </w:pBdr>
      <w:shd w:val="clear" w:color="auto" w:fill="864EA8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593470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64EA8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3470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363472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864EA8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864EA8" w:themeColor="accent1" w:themeShade="BF"/>
        <w:left w:val="single" w:sz="2" w:space="12" w:color="864EA8" w:themeColor="accent1" w:themeShade="BF"/>
        <w:bottom w:val="single" w:sz="2" w:space="16" w:color="864EA8" w:themeColor="accent1" w:themeShade="BF"/>
        <w:right w:val="single" w:sz="2" w:space="12" w:color="864EA8" w:themeColor="accent1" w:themeShade="BF"/>
      </w:pBdr>
      <w:shd w:val="clear" w:color="auto" w:fill="864EA8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AD84C6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AD84C6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593470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AD84C6" w:themeColor="accent1"/>
        <w:left w:val="single" w:sz="2" w:space="10" w:color="AD84C6" w:themeColor="accent1"/>
        <w:bottom w:val="single" w:sz="2" w:space="10" w:color="AD84C6" w:themeColor="accent1"/>
        <w:right w:val="single" w:sz="2" w:space="10" w:color="AD84C6" w:themeColor="accent1"/>
      </w:pBdr>
      <w:ind w:left="1152" w:right="1152"/>
    </w:pPr>
    <w:rPr>
      <w:i/>
      <w:iCs/>
      <w:color w:val="593470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6F3" w:themeFill="accent1" w:themeFillTint="33"/>
    </w:tcPr>
    <w:tblStylePr w:type="firstRow">
      <w:rPr>
        <w:b/>
        <w:bCs/>
      </w:rPr>
      <w:tblPr/>
      <w:tcPr>
        <w:shd w:val="clear" w:color="auto" w:fill="DECD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CD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64E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64EA8" w:themeFill="accent1" w:themeFillShade="BF"/>
      </w:tc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shd w:val="clear" w:color="auto" w:fill="D6C1E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F3" w:themeFill="accent2" w:themeFillTint="33"/>
    </w:tcPr>
    <w:tblStylePr w:type="firstRow">
      <w:rPr>
        <w:b/>
        <w:bCs/>
      </w:rPr>
      <w:tblPr/>
      <w:tcPr>
        <w:shd w:val="clear" w:color="auto" w:fill="CECDE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DE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14D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14DAA" w:themeFill="accent2" w:themeFillShade="BF"/>
      </w:tc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shd w:val="clear" w:color="auto" w:fill="C2C1E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2EB" w:themeFill="accent3" w:themeFillTint="33"/>
    </w:tcPr>
    <w:tblStylePr w:type="firstRow">
      <w:rPr>
        <w:b/>
        <w:bCs/>
      </w:rPr>
      <w:tblPr/>
      <w:tcPr>
        <w:shd w:val="clear" w:color="auto" w:fill="BDC6D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6D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556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55673" w:themeFill="accent3" w:themeFillShade="BF"/>
      </w:tc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AEF" w:themeFill="accent4" w:themeFillTint="33"/>
    </w:tcPr>
    <w:tblStylePr w:type="firstRow">
      <w:rPr>
        <w:b/>
        <w:bCs/>
      </w:rPr>
      <w:tblPr/>
      <w:tcPr>
        <w:shd w:val="clear" w:color="auto" w:fill="C3D5D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5D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9728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97288" w:themeFill="accent4" w:themeFillShade="BF"/>
      </w:tc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shd w:val="clear" w:color="auto" w:fill="B4CBD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6E6" w:themeFill="accent6" w:themeFillTint="33"/>
    </w:tcPr>
    <w:tblStylePr w:type="firstRow">
      <w:rPr>
        <w:b/>
        <w:bCs/>
      </w:rPr>
      <w:tblPr/>
      <w:tcPr>
        <w:shd w:val="clear" w:color="auto" w:fill="C4CC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C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60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6061" w:themeFill="accent6" w:themeFillShade="BF"/>
      </w:tc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shd w:val="clear" w:color="auto" w:fill="B6C0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2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2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1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E7A92" w:themeFill="accent4" w:themeFillShade="CC"/>
      </w:tcPr>
    </w:tblStylePr>
    <w:tblStylePr w:type="lastRow">
      <w:rPr>
        <w:b/>
        <w:bCs/>
        <w:color w:val="4E7A9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4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5B7A" w:themeFill="accent3" w:themeFillShade="CC"/>
      </w:tcPr>
    </w:tblStylePr>
    <w:tblStylePr w:type="lastRow">
      <w:rPr>
        <w:b/>
        <w:bCs/>
        <w:color w:val="4A5B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668" w:themeFill="accent6" w:themeFillShade="CC"/>
      </w:tcPr>
    </w:tblStylePr>
    <w:tblStylePr w:type="lastRow">
      <w:rPr>
        <w:b/>
        <w:bCs/>
        <w:color w:val="5866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2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784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784C7" w:themeColor="accent2"/>
        <w:left w:val="single" w:sz="4" w:space="0" w:color="AD84C6" w:themeColor="accent1"/>
        <w:bottom w:val="single" w:sz="4" w:space="0" w:color="AD84C6" w:themeColor="accent1"/>
        <w:right w:val="single" w:sz="4" w:space="0" w:color="AD84C6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2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3E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3E87" w:themeColor="accent1" w:themeShade="99"/>
          <w:insideV w:val="nil"/>
        </w:tcBorders>
        <w:shd w:val="clear" w:color="auto" w:fill="6B3E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3E87" w:themeFill="accent1" w:themeFillShade="99"/>
      </w:tcPr>
    </w:tblStylePr>
    <w:tblStylePr w:type="band1Vert">
      <w:tblPr/>
      <w:tcPr>
        <w:shd w:val="clear" w:color="auto" w:fill="DECDE8" w:themeFill="accent1" w:themeFillTint="66"/>
      </w:tcPr>
    </w:tblStylePr>
    <w:tblStylePr w:type="band1Horz">
      <w:tblPr/>
      <w:tcPr>
        <w:shd w:val="clear" w:color="auto" w:fill="D6C1E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784C7" w:themeColor="accent2"/>
        <w:left w:val="single" w:sz="4" w:space="0" w:color="8784C7" w:themeColor="accent2"/>
        <w:bottom w:val="single" w:sz="4" w:space="0" w:color="8784C7" w:themeColor="accent2"/>
        <w:right w:val="single" w:sz="4" w:space="0" w:color="8784C7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2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3E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3E88" w:themeColor="accent2" w:themeShade="99"/>
          <w:insideV w:val="nil"/>
        </w:tcBorders>
        <w:shd w:val="clear" w:color="auto" w:fill="413E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3E88" w:themeFill="accent2" w:themeFillShade="99"/>
      </w:tcPr>
    </w:tblStylePr>
    <w:tblStylePr w:type="band1Vert">
      <w:tblPr/>
      <w:tcPr>
        <w:shd w:val="clear" w:color="auto" w:fill="CECDE8" w:themeFill="accent2" w:themeFillTint="66"/>
      </w:tcPr>
    </w:tblStylePr>
    <w:tblStylePr w:type="band1Horz">
      <w:tblPr/>
      <w:tcPr>
        <w:shd w:val="clear" w:color="auto" w:fill="C2C1E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997AF" w:themeColor="accent4"/>
        <w:left w:val="single" w:sz="4" w:space="0" w:color="5D739A" w:themeColor="accent3"/>
        <w:bottom w:val="single" w:sz="4" w:space="0" w:color="5D739A" w:themeColor="accent3"/>
        <w:right w:val="single" w:sz="4" w:space="0" w:color="5D739A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1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97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44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445C" w:themeColor="accent3" w:themeShade="99"/>
          <w:insideV w:val="nil"/>
        </w:tcBorders>
        <w:shd w:val="clear" w:color="auto" w:fill="3744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45C" w:themeFill="accent3" w:themeFillShade="99"/>
      </w:tcPr>
    </w:tblStylePr>
    <w:tblStylePr w:type="band1Vert">
      <w:tblPr/>
      <w:tcPr>
        <w:shd w:val="clear" w:color="auto" w:fill="BDC6D7" w:themeFill="accent3" w:themeFillTint="66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D739A" w:themeColor="accent3"/>
        <w:left w:val="single" w:sz="4" w:space="0" w:color="6997AF" w:themeColor="accent4"/>
        <w:bottom w:val="single" w:sz="4" w:space="0" w:color="6997AF" w:themeColor="accent4"/>
        <w:right w:val="single" w:sz="4" w:space="0" w:color="6997A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4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739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B6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B6D" w:themeColor="accent4" w:themeShade="99"/>
          <w:insideV w:val="nil"/>
        </w:tcBorders>
        <w:shd w:val="clear" w:color="auto" w:fill="3A5B6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B6D" w:themeFill="accent4" w:themeFillShade="99"/>
      </w:tcPr>
    </w:tblStylePr>
    <w:tblStylePr w:type="band1Vert">
      <w:tblPr/>
      <w:tcPr>
        <w:shd w:val="clear" w:color="auto" w:fill="C3D5DF" w:themeFill="accent4" w:themeFillTint="66"/>
      </w:tcPr>
    </w:tblStylePr>
    <w:tblStylePr w:type="band1Horz">
      <w:tblPr/>
      <w:tcPr>
        <w:shd w:val="clear" w:color="auto" w:fill="B4CB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F8183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81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4ACB6" w:themeColor="accent5"/>
        <w:left w:val="single" w:sz="4" w:space="0" w:color="6F8183" w:themeColor="accent6"/>
        <w:bottom w:val="single" w:sz="4" w:space="0" w:color="6F8183" w:themeColor="accent6"/>
        <w:right w:val="single" w:sz="4" w:space="0" w:color="6F8183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2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D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D4E" w:themeColor="accent6" w:themeShade="99"/>
          <w:insideV w:val="nil"/>
        </w:tcBorders>
        <w:shd w:val="clear" w:color="auto" w:fill="424D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D4E" w:themeFill="accent6" w:themeFillShade="99"/>
      </w:tcPr>
    </w:tblStylePr>
    <w:tblStylePr w:type="band1Vert">
      <w:tblPr/>
      <w:tcPr>
        <w:shd w:val="clear" w:color="auto" w:fill="C4CCCD" w:themeFill="accent6" w:themeFillTint="66"/>
      </w:tcPr>
    </w:tblStylePr>
    <w:tblStylePr w:type="band1Horz">
      <w:tblPr/>
      <w:tcPr>
        <w:shd w:val="clear" w:color="auto" w:fill="B6C0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D84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34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4E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784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3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14D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D739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39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56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997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C5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728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F818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0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60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8C8C8C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ECDE8" w:themeColor="accent1" w:themeTint="66"/>
        <w:left w:val="single" w:sz="4" w:space="0" w:color="DECDE8" w:themeColor="accent1" w:themeTint="66"/>
        <w:bottom w:val="single" w:sz="4" w:space="0" w:color="DECDE8" w:themeColor="accent1" w:themeTint="66"/>
        <w:right w:val="single" w:sz="4" w:space="0" w:color="DECDE8" w:themeColor="accent1" w:themeTint="66"/>
        <w:insideH w:val="single" w:sz="4" w:space="0" w:color="DECDE8" w:themeColor="accent1" w:themeTint="66"/>
        <w:insideV w:val="single" w:sz="4" w:space="0" w:color="DECDE8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ECDE8" w:themeColor="accent2" w:themeTint="66"/>
        <w:left w:val="single" w:sz="4" w:space="0" w:color="CECDE8" w:themeColor="accent2" w:themeTint="66"/>
        <w:bottom w:val="single" w:sz="4" w:space="0" w:color="CECDE8" w:themeColor="accent2" w:themeTint="66"/>
        <w:right w:val="single" w:sz="4" w:space="0" w:color="CECDE8" w:themeColor="accent2" w:themeTint="66"/>
        <w:insideH w:val="single" w:sz="4" w:space="0" w:color="CECDE8" w:themeColor="accent2" w:themeTint="66"/>
        <w:insideV w:val="single" w:sz="4" w:space="0" w:color="CECDE8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C6D7" w:themeColor="accent3" w:themeTint="66"/>
        <w:left w:val="single" w:sz="4" w:space="0" w:color="BDC6D7" w:themeColor="accent3" w:themeTint="66"/>
        <w:bottom w:val="single" w:sz="4" w:space="0" w:color="BDC6D7" w:themeColor="accent3" w:themeTint="66"/>
        <w:right w:val="single" w:sz="4" w:space="0" w:color="BDC6D7" w:themeColor="accent3" w:themeTint="66"/>
        <w:insideH w:val="single" w:sz="4" w:space="0" w:color="BDC6D7" w:themeColor="accent3" w:themeTint="66"/>
        <w:insideV w:val="single" w:sz="4" w:space="0" w:color="BDC6D7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5DF" w:themeColor="accent4" w:themeTint="66"/>
        <w:left w:val="single" w:sz="4" w:space="0" w:color="C3D5DF" w:themeColor="accent4" w:themeTint="66"/>
        <w:bottom w:val="single" w:sz="4" w:space="0" w:color="C3D5DF" w:themeColor="accent4" w:themeTint="66"/>
        <w:right w:val="single" w:sz="4" w:space="0" w:color="C3D5DF" w:themeColor="accent4" w:themeTint="66"/>
        <w:insideH w:val="single" w:sz="4" w:space="0" w:color="C3D5DF" w:themeColor="accent4" w:themeTint="66"/>
        <w:insideV w:val="single" w:sz="4" w:space="0" w:color="C3D5DF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CCD" w:themeColor="accent6" w:themeTint="66"/>
        <w:left w:val="single" w:sz="4" w:space="0" w:color="C4CCCD" w:themeColor="accent6" w:themeTint="66"/>
        <w:bottom w:val="single" w:sz="4" w:space="0" w:color="C4CCCD" w:themeColor="accent6" w:themeTint="66"/>
        <w:right w:val="single" w:sz="4" w:space="0" w:color="C4CCCD" w:themeColor="accent6" w:themeTint="66"/>
        <w:insideH w:val="single" w:sz="4" w:space="0" w:color="C4CCCD" w:themeColor="accent6" w:themeTint="66"/>
        <w:insideV w:val="single" w:sz="4" w:space="0" w:color="C4CCCD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DB5DC" w:themeColor="accent1" w:themeTint="99"/>
        <w:bottom w:val="single" w:sz="2" w:space="0" w:color="CDB5DC" w:themeColor="accent1" w:themeTint="99"/>
        <w:insideH w:val="single" w:sz="2" w:space="0" w:color="CDB5DC" w:themeColor="accent1" w:themeTint="99"/>
        <w:insideV w:val="single" w:sz="2" w:space="0" w:color="CDB5D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DB5D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B5D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6B5DD" w:themeColor="accent2" w:themeTint="99"/>
        <w:bottom w:val="single" w:sz="2" w:space="0" w:color="B6B5DD" w:themeColor="accent2" w:themeTint="99"/>
        <w:insideH w:val="single" w:sz="2" w:space="0" w:color="B6B5DD" w:themeColor="accent2" w:themeTint="99"/>
        <w:insideV w:val="single" w:sz="2" w:space="0" w:color="B6B5D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6B5D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AAC3" w:themeColor="accent3" w:themeTint="99"/>
        <w:bottom w:val="single" w:sz="2" w:space="0" w:color="9CAAC3" w:themeColor="accent3" w:themeTint="99"/>
        <w:insideH w:val="single" w:sz="2" w:space="0" w:color="9CAAC3" w:themeColor="accent3" w:themeTint="99"/>
        <w:insideV w:val="single" w:sz="2" w:space="0" w:color="9CAAC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AAC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AAC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5C0CF" w:themeColor="accent4" w:themeTint="99"/>
        <w:bottom w:val="single" w:sz="2" w:space="0" w:color="A5C0CF" w:themeColor="accent4" w:themeTint="99"/>
        <w:insideH w:val="single" w:sz="2" w:space="0" w:color="A5C0CF" w:themeColor="accent4" w:themeTint="99"/>
        <w:insideV w:val="single" w:sz="2" w:space="0" w:color="A5C0C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5C0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C0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7B3B5" w:themeColor="accent6" w:themeTint="99"/>
        <w:bottom w:val="single" w:sz="2" w:space="0" w:color="A7B3B5" w:themeColor="accent6" w:themeTint="99"/>
        <w:insideH w:val="single" w:sz="2" w:space="0" w:color="A7B3B5" w:themeColor="accent6" w:themeTint="99"/>
        <w:insideV w:val="single" w:sz="2" w:space="0" w:color="A7B3B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7B3B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3B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bottom w:val="single" w:sz="4" w:space="0" w:color="CDB5DC" w:themeColor="accent1" w:themeTint="99"/>
        </w:tcBorders>
      </w:tcPr>
    </w:tblStylePr>
    <w:tblStylePr w:type="nwCell">
      <w:tblPr/>
      <w:tcPr>
        <w:tcBorders>
          <w:bottom w:val="single" w:sz="4" w:space="0" w:color="CDB5DC" w:themeColor="accent1" w:themeTint="99"/>
        </w:tcBorders>
      </w:tcPr>
    </w:tblStylePr>
    <w:tblStylePr w:type="seCell">
      <w:tblPr/>
      <w:tcPr>
        <w:tcBorders>
          <w:top w:val="single" w:sz="4" w:space="0" w:color="CDB5DC" w:themeColor="accent1" w:themeTint="99"/>
        </w:tcBorders>
      </w:tcPr>
    </w:tblStylePr>
    <w:tblStylePr w:type="swCell">
      <w:tblPr/>
      <w:tcPr>
        <w:tcBorders>
          <w:top w:val="single" w:sz="4" w:space="0" w:color="CDB5DC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bottom w:val="single" w:sz="4" w:space="0" w:color="B6B5DD" w:themeColor="accent2" w:themeTint="99"/>
        </w:tcBorders>
      </w:tcPr>
    </w:tblStylePr>
    <w:tblStylePr w:type="nwCell">
      <w:tblPr/>
      <w:tcPr>
        <w:tcBorders>
          <w:bottom w:val="single" w:sz="4" w:space="0" w:color="B6B5DD" w:themeColor="accent2" w:themeTint="99"/>
        </w:tcBorders>
      </w:tcPr>
    </w:tblStylePr>
    <w:tblStylePr w:type="seCell">
      <w:tblPr/>
      <w:tcPr>
        <w:tcBorders>
          <w:top w:val="single" w:sz="4" w:space="0" w:color="B6B5DD" w:themeColor="accent2" w:themeTint="99"/>
        </w:tcBorders>
      </w:tcPr>
    </w:tblStylePr>
    <w:tblStylePr w:type="swCell">
      <w:tblPr/>
      <w:tcPr>
        <w:tcBorders>
          <w:top w:val="single" w:sz="4" w:space="0" w:color="B6B5DD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bottom w:val="single" w:sz="4" w:space="0" w:color="9CAAC3" w:themeColor="accent3" w:themeTint="99"/>
        </w:tcBorders>
      </w:tcPr>
    </w:tblStylePr>
    <w:tblStylePr w:type="nwCell">
      <w:tblPr/>
      <w:tcPr>
        <w:tcBorders>
          <w:bottom w:val="single" w:sz="4" w:space="0" w:color="9CAAC3" w:themeColor="accent3" w:themeTint="99"/>
        </w:tcBorders>
      </w:tcPr>
    </w:tblStylePr>
    <w:tblStylePr w:type="seCell">
      <w:tblPr/>
      <w:tcPr>
        <w:tcBorders>
          <w:top w:val="single" w:sz="4" w:space="0" w:color="9CAAC3" w:themeColor="accent3" w:themeTint="99"/>
        </w:tcBorders>
      </w:tcPr>
    </w:tblStylePr>
    <w:tblStylePr w:type="swCell">
      <w:tblPr/>
      <w:tcPr>
        <w:tcBorders>
          <w:top w:val="single" w:sz="4" w:space="0" w:color="9CAAC3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bottom w:val="single" w:sz="4" w:space="0" w:color="A5C0CF" w:themeColor="accent4" w:themeTint="99"/>
        </w:tcBorders>
      </w:tcPr>
    </w:tblStylePr>
    <w:tblStylePr w:type="nwCell">
      <w:tblPr/>
      <w:tcPr>
        <w:tcBorders>
          <w:bottom w:val="single" w:sz="4" w:space="0" w:color="A5C0CF" w:themeColor="accent4" w:themeTint="99"/>
        </w:tcBorders>
      </w:tcPr>
    </w:tblStylePr>
    <w:tblStylePr w:type="seCell">
      <w:tblPr/>
      <w:tcPr>
        <w:tcBorders>
          <w:top w:val="single" w:sz="4" w:space="0" w:color="A5C0CF" w:themeColor="accent4" w:themeTint="99"/>
        </w:tcBorders>
      </w:tcPr>
    </w:tblStylePr>
    <w:tblStylePr w:type="swCell">
      <w:tblPr/>
      <w:tcPr>
        <w:tcBorders>
          <w:top w:val="single" w:sz="4" w:space="0" w:color="A5C0CF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bottom w:val="single" w:sz="4" w:space="0" w:color="A7B3B5" w:themeColor="accent6" w:themeTint="99"/>
        </w:tcBorders>
      </w:tcPr>
    </w:tblStylePr>
    <w:tblStylePr w:type="nwCell">
      <w:tblPr/>
      <w:tcPr>
        <w:tcBorders>
          <w:bottom w:val="single" w:sz="4" w:space="0" w:color="A7B3B5" w:themeColor="accent6" w:themeTint="99"/>
        </w:tcBorders>
      </w:tcPr>
    </w:tblStylePr>
    <w:tblStylePr w:type="seCell">
      <w:tblPr/>
      <w:tcPr>
        <w:tcBorders>
          <w:top w:val="single" w:sz="4" w:space="0" w:color="A7B3B5" w:themeColor="accent6" w:themeTint="99"/>
        </w:tcBorders>
      </w:tcPr>
    </w:tblStylePr>
    <w:tblStylePr w:type="swCell">
      <w:tblPr/>
      <w:tcPr>
        <w:tcBorders>
          <w:top w:val="single" w:sz="4" w:space="0" w:color="A7B3B5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84C6" w:themeColor="accent1"/>
          <w:left w:val="single" w:sz="4" w:space="0" w:color="AD84C6" w:themeColor="accent1"/>
          <w:bottom w:val="single" w:sz="4" w:space="0" w:color="AD84C6" w:themeColor="accent1"/>
          <w:right w:val="single" w:sz="4" w:space="0" w:color="AD84C6" w:themeColor="accent1"/>
          <w:insideH w:val="nil"/>
          <w:insideV w:val="nil"/>
        </w:tcBorders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84C7" w:themeColor="accent2"/>
          <w:left w:val="single" w:sz="4" w:space="0" w:color="8784C7" w:themeColor="accent2"/>
          <w:bottom w:val="single" w:sz="4" w:space="0" w:color="8784C7" w:themeColor="accent2"/>
          <w:right w:val="single" w:sz="4" w:space="0" w:color="8784C7" w:themeColor="accent2"/>
          <w:insideH w:val="nil"/>
          <w:insideV w:val="nil"/>
        </w:tcBorders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739A" w:themeColor="accent3"/>
          <w:left w:val="single" w:sz="4" w:space="0" w:color="5D739A" w:themeColor="accent3"/>
          <w:bottom w:val="single" w:sz="4" w:space="0" w:color="5D739A" w:themeColor="accent3"/>
          <w:right w:val="single" w:sz="4" w:space="0" w:color="5D739A" w:themeColor="accent3"/>
          <w:insideH w:val="nil"/>
          <w:insideV w:val="nil"/>
        </w:tcBorders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97AF" w:themeColor="accent4"/>
          <w:left w:val="single" w:sz="4" w:space="0" w:color="6997AF" w:themeColor="accent4"/>
          <w:bottom w:val="single" w:sz="4" w:space="0" w:color="6997AF" w:themeColor="accent4"/>
          <w:right w:val="single" w:sz="4" w:space="0" w:color="6997AF" w:themeColor="accent4"/>
          <w:insideH w:val="nil"/>
          <w:insideV w:val="nil"/>
        </w:tcBorders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8183" w:themeColor="accent6"/>
          <w:left w:val="single" w:sz="4" w:space="0" w:color="6F8183" w:themeColor="accent6"/>
          <w:bottom w:val="single" w:sz="4" w:space="0" w:color="6F8183" w:themeColor="accent6"/>
          <w:right w:val="single" w:sz="4" w:space="0" w:color="6F8183" w:themeColor="accent6"/>
          <w:insideH w:val="nil"/>
          <w:insideV w:val="nil"/>
        </w:tcBorders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84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84C6" w:themeFill="accent1"/>
      </w:tcPr>
    </w:tblStylePr>
    <w:tblStylePr w:type="band1Vert">
      <w:tblPr/>
      <w:tcPr>
        <w:shd w:val="clear" w:color="auto" w:fill="DECDE8" w:themeFill="accent1" w:themeFillTint="66"/>
      </w:tcPr>
    </w:tblStylePr>
    <w:tblStylePr w:type="band1Horz">
      <w:tblPr/>
      <w:tcPr>
        <w:shd w:val="clear" w:color="auto" w:fill="DECDE8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84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84C7" w:themeFill="accent2"/>
      </w:tcPr>
    </w:tblStylePr>
    <w:tblStylePr w:type="band1Vert">
      <w:tblPr/>
      <w:tcPr>
        <w:shd w:val="clear" w:color="auto" w:fill="CECDE8" w:themeFill="accent2" w:themeFillTint="66"/>
      </w:tcPr>
    </w:tblStylePr>
    <w:tblStylePr w:type="band1Horz">
      <w:tblPr/>
      <w:tcPr>
        <w:shd w:val="clear" w:color="auto" w:fill="CECDE8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2E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739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739A" w:themeFill="accent3"/>
      </w:tcPr>
    </w:tblStylePr>
    <w:tblStylePr w:type="band1Vert">
      <w:tblPr/>
      <w:tcPr>
        <w:shd w:val="clear" w:color="auto" w:fill="BDC6D7" w:themeFill="accent3" w:themeFillTint="66"/>
      </w:tcPr>
    </w:tblStylePr>
    <w:tblStylePr w:type="band1Horz">
      <w:tblPr/>
      <w:tcPr>
        <w:shd w:val="clear" w:color="auto" w:fill="BDC6D7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A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97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97AF" w:themeFill="accent4"/>
      </w:tcPr>
    </w:tblStylePr>
    <w:tblStylePr w:type="band1Vert">
      <w:tblPr/>
      <w:tcPr>
        <w:shd w:val="clear" w:color="auto" w:fill="C3D5DF" w:themeFill="accent4" w:themeFillTint="66"/>
      </w:tcPr>
    </w:tblStylePr>
    <w:tblStylePr w:type="band1Horz">
      <w:tblPr/>
      <w:tcPr>
        <w:shd w:val="clear" w:color="auto" w:fill="C3D5DF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6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81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8183" w:themeFill="accent6"/>
      </w:tcPr>
    </w:tblStylePr>
    <w:tblStylePr w:type="band1Vert">
      <w:tblPr/>
      <w:tcPr>
        <w:shd w:val="clear" w:color="auto" w:fill="C4CCCD" w:themeFill="accent6" w:themeFillTint="66"/>
      </w:tcPr>
    </w:tblStylePr>
    <w:tblStylePr w:type="band1Horz">
      <w:tblPr/>
      <w:tcPr>
        <w:shd w:val="clear" w:color="auto" w:fill="C4CCCD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Ind w:w="0" w:type="dxa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Ind w:w="0" w:type="dxa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Ind w:w="0" w:type="dxa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Ind w:w="0" w:type="dxa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Ind w:w="0" w:type="dxa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Ind w:w="0" w:type="dxa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bottom w:val="single" w:sz="4" w:space="0" w:color="CDB5DC" w:themeColor="accent1" w:themeTint="99"/>
        </w:tcBorders>
      </w:tcPr>
    </w:tblStylePr>
    <w:tblStylePr w:type="nwCell">
      <w:tblPr/>
      <w:tcPr>
        <w:tcBorders>
          <w:bottom w:val="single" w:sz="4" w:space="0" w:color="CDB5DC" w:themeColor="accent1" w:themeTint="99"/>
        </w:tcBorders>
      </w:tcPr>
    </w:tblStylePr>
    <w:tblStylePr w:type="seCell">
      <w:tblPr/>
      <w:tcPr>
        <w:tcBorders>
          <w:top w:val="single" w:sz="4" w:space="0" w:color="CDB5DC" w:themeColor="accent1" w:themeTint="99"/>
        </w:tcBorders>
      </w:tcPr>
    </w:tblStylePr>
    <w:tblStylePr w:type="swCell">
      <w:tblPr/>
      <w:tcPr>
        <w:tcBorders>
          <w:top w:val="single" w:sz="4" w:space="0" w:color="CDB5DC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Ind w:w="0" w:type="dxa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bottom w:val="single" w:sz="4" w:space="0" w:color="B6B5DD" w:themeColor="accent2" w:themeTint="99"/>
        </w:tcBorders>
      </w:tcPr>
    </w:tblStylePr>
    <w:tblStylePr w:type="nwCell">
      <w:tblPr/>
      <w:tcPr>
        <w:tcBorders>
          <w:bottom w:val="single" w:sz="4" w:space="0" w:color="B6B5DD" w:themeColor="accent2" w:themeTint="99"/>
        </w:tcBorders>
      </w:tcPr>
    </w:tblStylePr>
    <w:tblStylePr w:type="seCell">
      <w:tblPr/>
      <w:tcPr>
        <w:tcBorders>
          <w:top w:val="single" w:sz="4" w:space="0" w:color="B6B5DD" w:themeColor="accent2" w:themeTint="99"/>
        </w:tcBorders>
      </w:tcPr>
    </w:tblStylePr>
    <w:tblStylePr w:type="swCell">
      <w:tblPr/>
      <w:tcPr>
        <w:tcBorders>
          <w:top w:val="single" w:sz="4" w:space="0" w:color="B6B5DD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Ind w:w="0" w:type="dxa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bottom w:val="single" w:sz="4" w:space="0" w:color="9CAAC3" w:themeColor="accent3" w:themeTint="99"/>
        </w:tcBorders>
      </w:tcPr>
    </w:tblStylePr>
    <w:tblStylePr w:type="nwCell">
      <w:tblPr/>
      <w:tcPr>
        <w:tcBorders>
          <w:bottom w:val="single" w:sz="4" w:space="0" w:color="9CAAC3" w:themeColor="accent3" w:themeTint="99"/>
        </w:tcBorders>
      </w:tcPr>
    </w:tblStylePr>
    <w:tblStylePr w:type="seCell">
      <w:tblPr/>
      <w:tcPr>
        <w:tcBorders>
          <w:top w:val="single" w:sz="4" w:space="0" w:color="9CAAC3" w:themeColor="accent3" w:themeTint="99"/>
        </w:tcBorders>
      </w:tcPr>
    </w:tblStylePr>
    <w:tblStylePr w:type="swCell">
      <w:tblPr/>
      <w:tcPr>
        <w:tcBorders>
          <w:top w:val="single" w:sz="4" w:space="0" w:color="9CAAC3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Ind w:w="0" w:type="dxa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bottom w:val="single" w:sz="4" w:space="0" w:color="A5C0CF" w:themeColor="accent4" w:themeTint="99"/>
        </w:tcBorders>
      </w:tcPr>
    </w:tblStylePr>
    <w:tblStylePr w:type="nwCell">
      <w:tblPr/>
      <w:tcPr>
        <w:tcBorders>
          <w:bottom w:val="single" w:sz="4" w:space="0" w:color="A5C0CF" w:themeColor="accent4" w:themeTint="99"/>
        </w:tcBorders>
      </w:tcPr>
    </w:tblStylePr>
    <w:tblStylePr w:type="seCell">
      <w:tblPr/>
      <w:tcPr>
        <w:tcBorders>
          <w:top w:val="single" w:sz="4" w:space="0" w:color="A5C0CF" w:themeColor="accent4" w:themeTint="99"/>
        </w:tcBorders>
      </w:tcPr>
    </w:tblStylePr>
    <w:tblStylePr w:type="swCell">
      <w:tblPr/>
      <w:tcPr>
        <w:tcBorders>
          <w:top w:val="single" w:sz="4" w:space="0" w:color="A5C0CF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Ind w:w="0" w:type="dxa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bottom w:val="single" w:sz="4" w:space="0" w:color="A7B3B5" w:themeColor="accent6" w:themeTint="99"/>
        </w:tcBorders>
      </w:tcPr>
    </w:tblStylePr>
    <w:tblStylePr w:type="nwCell">
      <w:tblPr/>
      <w:tcPr>
        <w:tcBorders>
          <w:bottom w:val="single" w:sz="4" w:space="0" w:color="A7B3B5" w:themeColor="accent6" w:themeTint="99"/>
        </w:tcBorders>
      </w:tcPr>
    </w:tblStylePr>
    <w:tblStylePr w:type="seCell">
      <w:tblPr/>
      <w:tcPr>
        <w:tcBorders>
          <w:top w:val="single" w:sz="4" w:space="0" w:color="A7B3B5" w:themeColor="accent6" w:themeTint="99"/>
        </w:tcBorders>
      </w:tcPr>
    </w:tblStylePr>
    <w:tblStylePr w:type="swCell">
      <w:tblPr/>
      <w:tcPr>
        <w:tcBorders>
          <w:top w:val="single" w:sz="4" w:space="0" w:color="A7B3B5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864EA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59347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374041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864EA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AD84C6" w:themeColor="accent1"/>
        <w:bottom w:val="single" w:sz="4" w:space="10" w:color="AD84C6" w:themeColor="accent1"/>
      </w:pBdr>
      <w:spacing w:before="360" w:after="360"/>
      <w:ind w:left="864" w:right="864"/>
      <w:jc w:val="center"/>
    </w:pPr>
    <w:rPr>
      <w:i/>
      <w:iCs/>
      <w:color w:val="864EA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864EA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593470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  <w:insideH w:val="single" w:sz="8" w:space="0" w:color="AD84C6" w:themeColor="accent1"/>
        <w:insideV w:val="single" w:sz="8" w:space="0" w:color="AD84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18" w:space="0" w:color="AD84C6" w:themeColor="accent1"/>
          <w:right w:val="single" w:sz="8" w:space="0" w:color="AD84C6" w:themeColor="accent1"/>
          <w:insideH w:val="nil"/>
          <w:insideV w:val="single" w:sz="8" w:space="0" w:color="AD84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H w:val="nil"/>
          <w:insideV w:val="single" w:sz="8" w:space="0" w:color="AD84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band1Vert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  <w:shd w:val="clear" w:color="auto" w:fill="EAE0F1" w:themeFill="accent1" w:themeFillTint="3F"/>
      </w:tcPr>
    </w:tblStylePr>
    <w:tblStylePr w:type="band1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V w:val="single" w:sz="8" w:space="0" w:color="AD84C6" w:themeColor="accent1"/>
        </w:tcBorders>
        <w:shd w:val="clear" w:color="auto" w:fill="EAE0F1" w:themeFill="accent1" w:themeFillTint="3F"/>
      </w:tcPr>
    </w:tblStylePr>
    <w:tblStylePr w:type="band2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V w:val="single" w:sz="8" w:space="0" w:color="AD84C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  <w:insideH w:val="single" w:sz="8" w:space="0" w:color="8784C7" w:themeColor="accent2"/>
        <w:insideV w:val="single" w:sz="8" w:space="0" w:color="8784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18" w:space="0" w:color="8784C7" w:themeColor="accent2"/>
          <w:right w:val="single" w:sz="8" w:space="0" w:color="8784C7" w:themeColor="accent2"/>
          <w:insideH w:val="nil"/>
          <w:insideV w:val="single" w:sz="8" w:space="0" w:color="8784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H w:val="nil"/>
          <w:insideV w:val="single" w:sz="8" w:space="0" w:color="8784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band1Vert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  <w:shd w:val="clear" w:color="auto" w:fill="E1E0F1" w:themeFill="accent2" w:themeFillTint="3F"/>
      </w:tcPr>
    </w:tblStylePr>
    <w:tblStylePr w:type="band1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V w:val="single" w:sz="8" w:space="0" w:color="8784C7" w:themeColor="accent2"/>
        </w:tcBorders>
        <w:shd w:val="clear" w:color="auto" w:fill="E1E0F1" w:themeFill="accent2" w:themeFillTint="3F"/>
      </w:tcPr>
    </w:tblStylePr>
    <w:tblStylePr w:type="band2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V w:val="single" w:sz="8" w:space="0" w:color="8784C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  <w:insideH w:val="single" w:sz="8" w:space="0" w:color="5D739A" w:themeColor="accent3"/>
        <w:insideV w:val="single" w:sz="8" w:space="0" w:color="5D739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18" w:space="0" w:color="5D739A" w:themeColor="accent3"/>
          <w:right w:val="single" w:sz="8" w:space="0" w:color="5D739A" w:themeColor="accent3"/>
          <w:insideH w:val="nil"/>
          <w:insideV w:val="single" w:sz="8" w:space="0" w:color="5D739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H w:val="nil"/>
          <w:insideV w:val="single" w:sz="8" w:space="0" w:color="5D739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band1Vert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  <w:shd w:val="clear" w:color="auto" w:fill="D6DCE6" w:themeFill="accent3" w:themeFillTint="3F"/>
      </w:tcPr>
    </w:tblStylePr>
    <w:tblStylePr w:type="band1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V w:val="single" w:sz="8" w:space="0" w:color="5D739A" w:themeColor="accent3"/>
        </w:tcBorders>
        <w:shd w:val="clear" w:color="auto" w:fill="D6DCE6" w:themeFill="accent3" w:themeFillTint="3F"/>
      </w:tcPr>
    </w:tblStylePr>
    <w:tblStylePr w:type="band2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V w:val="single" w:sz="8" w:space="0" w:color="5D739A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  <w:insideH w:val="single" w:sz="8" w:space="0" w:color="6997AF" w:themeColor="accent4"/>
        <w:insideV w:val="single" w:sz="8" w:space="0" w:color="6997A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18" w:space="0" w:color="6997AF" w:themeColor="accent4"/>
          <w:right w:val="single" w:sz="8" w:space="0" w:color="6997AF" w:themeColor="accent4"/>
          <w:insideH w:val="nil"/>
          <w:insideV w:val="single" w:sz="8" w:space="0" w:color="6997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H w:val="nil"/>
          <w:insideV w:val="single" w:sz="8" w:space="0" w:color="6997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band1Vert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  <w:shd w:val="clear" w:color="auto" w:fill="D9E5EB" w:themeFill="accent4" w:themeFillTint="3F"/>
      </w:tcPr>
    </w:tblStylePr>
    <w:tblStylePr w:type="band1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V w:val="single" w:sz="8" w:space="0" w:color="6997AF" w:themeColor="accent4"/>
        </w:tcBorders>
        <w:shd w:val="clear" w:color="auto" w:fill="D9E5EB" w:themeFill="accent4" w:themeFillTint="3F"/>
      </w:tcPr>
    </w:tblStylePr>
    <w:tblStylePr w:type="band2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V w:val="single" w:sz="8" w:space="0" w:color="6997A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  <w:insideH w:val="single" w:sz="8" w:space="0" w:color="6F8183" w:themeColor="accent6"/>
        <w:insideV w:val="single" w:sz="8" w:space="0" w:color="6F818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18" w:space="0" w:color="6F8183" w:themeColor="accent6"/>
          <w:right w:val="single" w:sz="8" w:space="0" w:color="6F8183" w:themeColor="accent6"/>
          <w:insideH w:val="nil"/>
          <w:insideV w:val="single" w:sz="8" w:space="0" w:color="6F81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H w:val="nil"/>
          <w:insideV w:val="single" w:sz="8" w:space="0" w:color="6F818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band1Vert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  <w:shd w:val="clear" w:color="auto" w:fill="DBE0E0" w:themeFill="accent6" w:themeFillTint="3F"/>
      </w:tcPr>
    </w:tblStylePr>
    <w:tblStylePr w:type="band1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V w:val="single" w:sz="8" w:space="0" w:color="6F8183" w:themeColor="accent6"/>
        </w:tcBorders>
        <w:shd w:val="clear" w:color="auto" w:fill="DBE0E0" w:themeFill="accent6" w:themeFillTint="3F"/>
      </w:tcPr>
    </w:tblStylePr>
    <w:tblStylePr w:type="band2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V w:val="single" w:sz="8" w:space="0" w:color="6F818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band1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band1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band1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band1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band1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Ind w:w="0" w:type="dxa"/>
      <w:tblBorders>
        <w:top w:val="single" w:sz="8" w:space="0" w:color="AD84C6" w:themeColor="accent1"/>
        <w:bottom w:val="single" w:sz="8" w:space="0" w:color="AD84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4C6" w:themeColor="accent1"/>
          <w:left w:val="nil"/>
          <w:bottom w:val="single" w:sz="8" w:space="0" w:color="AD84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4C6" w:themeColor="accent1"/>
          <w:left w:val="nil"/>
          <w:bottom w:val="single" w:sz="8" w:space="0" w:color="AD84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Ind w:w="0" w:type="dxa"/>
      <w:tblBorders>
        <w:top w:val="single" w:sz="8" w:space="0" w:color="8784C7" w:themeColor="accent2"/>
        <w:bottom w:val="single" w:sz="8" w:space="0" w:color="8784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4C7" w:themeColor="accent2"/>
          <w:left w:val="nil"/>
          <w:bottom w:val="single" w:sz="8" w:space="0" w:color="8784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4C7" w:themeColor="accent2"/>
          <w:left w:val="nil"/>
          <w:bottom w:val="single" w:sz="8" w:space="0" w:color="8784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Ind w:w="0" w:type="dxa"/>
      <w:tblBorders>
        <w:top w:val="single" w:sz="8" w:space="0" w:color="5D739A" w:themeColor="accent3"/>
        <w:bottom w:val="single" w:sz="8" w:space="0" w:color="5D739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739A" w:themeColor="accent3"/>
          <w:left w:val="nil"/>
          <w:bottom w:val="single" w:sz="8" w:space="0" w:color="5D739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739A" w:themeColor="accent3"/>
          <w:left w:val="nil"/>
          <w:bottom w:val="single" w:sz="8" w:space="0" w:color="5D739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Ind w:w="0" w:type="dxa"/>
      <w:tblBorders>
        <w:top w:val="single" w:sz="8" w:space="0" w:color="6997AF" w:themeColor="accent4"/>
        <w:bottom w:val="single" w:sz="8" w:space="0" w:color="6997A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7AF" w:themeColor="accent4"/>
          <w:left w:val="nil"/>
          <w:bottom w:val="single" w:sz="8" w:space="0" w:color="6997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7AF" w:themeColor="accent4"/>
          <w:left w:val="nil"/>
          <w:bottom w:val="single" w:sz="8" w:space="0" w:color="6997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8" w:space="0" w:color="84ACB6" w:themeColor="accent5"/>
        <w:bottom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Ind w:w="0" w:type="dxa"/>
      <w:tblBorders>
        <w:top w:val="single" w:sz="8" w:space="0" w:color="6F8183" w:themeColor="accent6"/>
        <w:bottom w:val="single" w:sz="8" w:space="0" w:color="6F818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8183" w:themeColor="accent6"/>
          <w:left w:val="nil"/>
          <w:bottom w:val="single" w:sz="8" w:space="0" w:color="6F818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8183" w:themeColor="accent6"/>
          <w:left w:val="nil"/>
          <w:bottom w:val="single" w:sz="8" w:space="0" w:color="6F818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DB5DC" w:themeColor="accent1" w:themeTint="99"/>
        <w:bottom w:val="single" w:sz="4" w:space="0" w:color="CDB5DC" w:themeColor="accent1" w:themeTint="99"/>
        <w:insideH w:val="single" w:sz="4" w:space="0" w:color="CDB5D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B5DD" w:themeColor="accent2" w:themeTint="99"/>
        <w:bottom w:val="single" w:sz="4" w:space="0" w:color="B6B5DD" w:themeColor="accent2" w:themeTint="99"/>
        <w:insideH w:val="single" w:sz="4" w:space="0" w:color="B6B5D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AAC3" w:themeColor="accent3" w:themeTint="99"/>
        <w:bottom w:val="single" w:sz="4" w:space="0" w:color="9CAAC3" w:themeColor="accent3" w:themeTint="99"/>
        <w:insideH w:val="single" w:sz="4" w:space="0" w:color="9CAAC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C0CF" w:themeColor="accent4" w:themeTint="99"/>
        <w:bottom w:val="single" w:sz="4" w:space="0" w:color="A5C0CF" w:themeColor="accent4" w:themeTint="99"/>
        <w:insideH w:val="single" w:sz="4" w:space="0" w:color="A5C0C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B3B5" w:themeColor="accent6" w:themeTint="99"/>
        <w:bottom w:val="single" w:sz="4" w:space="0" w:color="A7B3B5" w:themeColor="accent6" w:themeTint="99"/>
        <w:insideH w:val="single" w:sz="4" w:space="0" w:color="A7B3B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84C6" w:themeColor="accent1"/>
        <w:left w:val="single" w:sz="4" w:space="0" w:color="AD84C6" w:themeColor="accent1"/>
        <w:bottom w:val="single" w:sz="4" w:space="0" w:color="AD84C6" w:themeColor="accent1"/>
        <w:right w:val="single" w:sz="4" w:space="0" w:color="AD84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84C6" w:themeColor="accent1"/>
          <w:right w:val="single" w:sz="4" w:space="0" w:color="AD84C6" w:themeColor="accent1"/>
        </w:tcBorders>
      </w:tcPr>
    </w:tblStylePr>
    <w:tblStylePr w:type="band1Horz">
      <w:tblPr/>
      <w:tcPr>
        <w:tcBorders>
          <w:top w:val="single" w:sz="4" w:space="0" w:color="AD84C6" w:themeColor="accent1"/>
          <w:bottom w:val="single" w:sz="4" w:space="0" w:color="AD84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84C6" w:themeColor="accent1"/>
          <w:left w:val="nil"/>
        </w:tcBorders>
      </w:tcPr>
    </w:tblStylePr>
    <w:tblStylePr w:type="swCell">
      <w:tblPr/>
      <w:tcPr>
        <w:tcBorders>
          <w:top w:val="double" w:sz="4" w:space="0" w:color="AD84C6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784C7" w:themeColor="accent2"/>
        <w:left w:val="single" w:sz="4" w:space="0" w:color="8784C7" w:themeColor="accent2"/>
        <w:bottom w:val="single" w:sz="4" w:space="0" w:color="8784C7" w:themeColor="accent2"/>
        <w:right w:val="single" w:sz="4" w:space="0" w:color="8784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84C7" w:themeColor="accent2"/>
          <w:right w:val="single" w:sz="4" w:space="0" w:color="8784C7" w:themeColor="accent2"/>
        </w:tcBorders>
      </w:tcPr>
    </w:tblStylePr>
    <w:tblStylePr w:type="band1Horz">
      <w:tblPr/>
      <w:tcPr>
        <w:tcBorders>
          <w:top w:val="single" w:sz="4" w:space="0" w:color="8784C7" w:themeColor="accent2"/>
          <w:bottom w:val="single" w:sz="4" w:space="0" w:color="8784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84C7" w:themeColor="accent2"/>
          <w:left w:val="nil"/>
        </w:tcBorders>
      </w:tcPr>
    </w:tblStylePr>
    <w:tblStylePr w:type="swCell">
      <w:tblPr/>
      <w:tcPr>
        <w:tcBorders>
          <w:top w:val="double" w:sz="4" w:space="0" w:color="8784C7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D739A" w:themeColor="accent3"/>
        <w:left w:val="single" w:sz="4" w:space="0" w:color="5D739A" w:themeColor="accent3"/>
        <w:bottom w:val="single" w:sz="4" w:space="0" w:color="5D739A" w:themeColor="accent3"/>
        <w:right w:val="single" w:sz="4" w:space="0" w:color="5D739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739A" w:themeColor="accent3"/>
          <w:right w:val="single" w:sz="4" w:space="0" w:color="5D739A" w:themeColor="accent3"/>
        </w:tcBorders>
      </w:tcPr>
    </w:tblStylePr>
    <w:tblStylePr w:type="band1Horz">
      <w:tblPr/>
      <w:tcPr>
        <w:tcBorders>
          <w:top w:val="single" w:sz="4" w:space="0" w:color="5D739A" w:themeColor="accent3"/>
          <w:bottom w:val="single" w:sz="4" w:space="0" w:color="5D739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739A" w:themeColor="accent3"/>
          <w:left w:val="nil"/>
        </w:tcBorders>
      </w:tcPr>
    </w:tblStylePr>
    <w:tblStylePr w:type="swCell">
      <w:tblPr/>
      <w:tcPr>
        <w:tcBorders>
          <w:top w:val="double" w:sz="4" w:space="0" w:color="5D739A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997AF" w:themeColor="accent4"/>
        <w:left w:val="single" w:sz="4" w:space="0" w:color="6997AF" w:themeColor="accent4"/>
        <w:bottom w:val="single" w:sz="4" w:space="0" w:color="6997AF" w:themeColor="accent4"/>
        <w:right w:val="single" w:sz="4" w:space="0" w:color="6997A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97AF" w:themeColor="accent4"/>
          <w:right w:val="single" w:sz="4" w:space="0" w:color="6997AF" w:themeColor="accent4"/>
        </w:tcBorders>
      </w:tcPr>
    </w:tblStylePr>
    <w:tblStylePr w:type="band1Horz">
      <w:tblPr/>
      <w:tcPr>
        <w:tcBorders>
          <w:top w:val="single" w:sz="4" w:space="0" w:color="6997AF" w:themeColor="accent4"/>
          <w:bottom w:val="single" w:sz="4" w:space="0" w:color="6997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97AF" w:themeColor="accent4"/>
          <w:left w:val="nil"/>
        </w:tcBorders>
      </w:tcPr>
    </w:tblStylePr>
    <w:tblStylePr w:type="swCell">
      <w:tblPr/>
      <w:tcPr>
        <w:tcBorders>
          <w:top w:val="double" w:sz="4" w:space="0" w:color="6997AF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8183" w:themeColor="accent6"/>
        <w:left w:val="single" w:sz="4" w:space="0" w:color="6F8183" w:themeColor="accent6"/>
        <w:bottom w:val="single" w:sz="4" w:space="0" w:color="6F8183" w:themeColor="accent6"/>
        <w:right w:val="single" w:sz="4" w:space="0" w:color="6F818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8183" w:themeColor="accent6"/>
          <w:right w:val="single" w:sz="4" w:space="0" w:color="6F8183" w:themeColor="accent6"/>
        </w:tcBorders>
      </w:tcPr>
    </w:tblStylePr>
    <w:tblStylePr w:type="band1Horz">
      <w:tblPr/>
      <w:tcPr>
        <w:tcBorders>
          <w:top w:val="single" w:sz="4" w:space="0" w:color="6F8183" w:themeColor="accent6"/>
          <w:bottom w:val="single" w:sz="4" w:space="0" w:color="6F818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8183" w:themeColor="accent6"/>
          <w:left w:val="nil"/>
        </w:tcBorders>
      </w:tcPr>
    </w:tblStylePr>
    <w:tblStylePr w:type="swCell">
      <w:tblPr/>
      <w:tcPr>
        <w:tcBorders>
          <w:top w:val="double" w:sz="4" w:space="0" w:color="6F8183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84C6" w:themeColor="accent1"/>
          <w:left w:val="single" w:sz="4" w:space="0" w:color="AD84C6" w:themeColor="accent1"/>
          <w:bottom w:val="single" w:sz="4" w:space="0" w:color="AD84C6" w:themeColor="accent1"/>
          <w:right w:val="single" w:sz="4" w:space="0" w:color="AD84C6" w:themeColor="accent1"/>
          <w:insideH w:val="nil"/>
        </w:tcBorders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84C7" w:themeColor="accent2"/>
          <w:left w:val="single" w:sz="4" w:space="0" w:color="8784C7" w:themeColor="accent2"/>
          <w:bottom w:val="single" w:sz="4" w:space="0" w:color="8784C7" w:themeColor="accent2"/>
          <w:right w:val="single" w:sz="4" w:space="0" w:color="8784C7" w:themeColor="accent2"/>
          <w:insideH w:val="nil"/>
        </w:tcBorders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739A" w:themeColor="accent3"/>
          <w:left w:val="single" w:sz="4" w:space="0" w:color="5D739A" w:themeColor="accent3"/>
          <w:bottom w:val="single" w:sz="4" w:space="0" w:color="5D739A" w:themeColor="accent3"/>
          <w:right w:val="single" w:sz="4" w:space="0" w:color="5D739A" w:themeColor="accent3"/>
          <w:insideH w:val="nil"/>
        </w:tcBorders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97AF" w:themeColor="accent4"/>
          <w:left w:val="single" w:sz="4" w:space="0" w:color="6997AF" w:themeColor="accent4"/>
          <w:bottom w:val="single" w:sz="4" w:space="0" w:color="6997AF" w:themeColor="accent4"/>
          <w:right w:val="single" w:sz="4" w:space="0" w:color="6997AF" w:themeColor="accent4"/>
          <w:insideH w:val="nil"/>
        </w:tcBorders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8183" w:themeColor="accent6"/>
          <w:left w:val="single" w:sz="4" w:space="0" w:color="6F8183" w:themeColor="accent6"/>
          <w:bottom w:val="single" w:sz="4" w:space="0" w:color="6F8183" w:themeColor="accent6"/>
          <w:right w:val="single" w:sz="4" w:space="0" w:color="6F8183" w:themeColor="accent6"/>
          <w:insideH w:val="nil"/>
        </w:tcBorders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D84C6" w:themeColor="accent1"/>
        <w:left w:val="single" w:sz="24" w:space="0" w:color="AD84C6" w:themeColor="accent1"/>
        <w:bottom w:val="single" w:sz="24" w:space="0" w:color="AD84C6" w:themeColor="accent1"/>
        <w:right w:val="single" w:sz="24" w:space="0" w:color="AD84C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D84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784C7" w:themeColor="accent2"/>
        <w:left w:val="single" w:sz="24" w:space="0" w:color="8784C7" w:themeColor="accent2"/>
        <w:bottom w:val="single" w:sz="24" w:space="0" w:color="8784C7" w:themeColor="accent2"/>
        <w:right w:val="single" w:sz="24" w:space="0" w:color="8784C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784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D739A" w:themeColor="accent3"/>
        <w:left w:val="single" w:sz="24" w:space="0" w:color="5D739A" w:themeColor="accent3"/>
        <w:bottom w:val="single" w:sz="24" w:space="0" w:color="5D739A" w:themeColor="accent3"/>
        <w:right w:val="single" w:sz="24" w:space="0" w:color="5D739A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D739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997AF" w:themeColor="accent4"/>
        <w:left w:val="single" w:sz="24" w:space="0" w:color="6997AF" w:themeColor="accent4"/>
        <w:bottom w:val="single" w:sz="24" w:space="0" w:color="6997AF" w:themeColor="accent4"/>
        <w:right w:val="single" w:sz="24" w:space="0" w:color="6997A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997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F8183" w:themeColor="accent6"/>
        <w:left w:val="single" w:sz="24" w:space="0" w:color="6F8183" w:themeColor="accent6"/>
        <w:bottom w:val="single" w:sz="24" w:space="0" w:color="6F8183" w:themeColor="accent6"/>
        <w:right w:val="single" w:sz="24" w:space="0" w:color="6F8183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F818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Ind w:w="0" w:type="dxa"/>
      <w:tblBorders>
        <w:top w:val="single" w:sz="4" w:space="0" w:color="AD84C6" w:themeColor="accent1"/>
        <w:bottom w:val="single" w:sz="4" w:space="0" w:color="AD84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D84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Ind w:w="0" w:type="dxa"/>
      <w:tblBorders>
        <w:top w:val="single" w:sz="4" w:space="0" w:color="8784C7" w:themeColor="accent2"/>
        <w:bottom w:val="single" w:sz="4" w:space="0" w:color="8784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784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Ind w:w="0" w:type="dxa"/>
      <w:tblBorders>
        <w:top w:val="single" w:sz="4" w:space="0" w:color="5D739A" w:themeColor="accent3"/>
        <w:bottom w:val="single" w:sz="4" w:space="0" w:color="5D739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D739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Ind w:w="0" w:type="dxa"/>
      <w:tblBorders>
        <w:top w:val="single" w:sz="4" w:space="0" w:color="6997AF" w:themeColor="accent4"/>
        <w:bottom w:val="single" w:sz="4" w:space="0" w:color="6997A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997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4" w:space="0" w:color="84ACB6" w:themeColor="accent5"/>
        <w:bottom w:val="single" w:sz="4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Ind w:w="0" w:type="dxa"/>
      <w:tblBorders>
        <w:top w:val="single" w:sz="4" w:space="0" w:color="6F8183" w:themeColor="accent6"/>
        <w:bottom w:val="single" w:sz="4" w:space="0" w:color="6F818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F818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D84C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D84C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D84C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D84C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84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84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84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84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739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739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739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739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97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97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97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97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818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818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818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818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1A2D4" w:themeColor="accent1" w:themeTint="BF"/>
        <w:left w:val="single" w:sz="8" w:space="0" w:color="C1A2D4" w:themeColor="accent1" w:themeTint="BF"/>
        <w:bottom w:val="single" w:sz="8" w:space="0" w:color="C1A2D4" w:themeColor="accent1" w:themeTint="BF"/>
        <w:right w:val="single" w:sz="8" w:space="0" w:color="C1A2D4" w:themeColor="accent1" w:themeTint="BF"/>
        <w:insideH w:val="single" w:sz="8" w:space="0" w:color="C1A2D4" w:themeColor="accent1" w:themeTint="BF"/>
        <w:insideV w:val="single" w:sz="8" w:space="0" w:color="C1A2D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0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A2D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shd w:val="clear" w:color="auto" w:fill="D6C1E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4A2D5" w:themeColor="accent2" w:themeTint="BF"/>
        <w:left w:val="single" w:sz="8" w:space="0" w:color="A4A2D5" w:themeColor="accent2" w:themeTint="BF"/>
        <w:bottom w:val="single" w:sz="8" w:space="0" w:color="A4A2D5" w:themeColor="accent2" w:themeTint="BF"/>
        <w:right w:val="single" w:sz="8" w:space="0" w:color="A4A2D5" w:themeColor="accent2" w:themeTint="BF"/>
        <w:insideH w:val="single" w:sz="8" w:space="0" w:color="A4A2D5" w:themeColor="accent2" w:themeTint="BF"/>
        <w:insideV w:val="single" w:sz="8" w:space="0" w:color="A4A2D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0F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A2D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shd w:val="clear" w:color="auto" w:fill="C2C1E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95B4" w:themeColor="accent3" w:themeTint="BF"/>
        <w:left w:val="single" w:sz="8" w:space="0" w:color="8495B4" w:themeColor="accent3" w:themeTint="BF"/>
        <w:bottom w:val="single" w:sz="8" w:space="0" w:color="8495B4" w:themeColor="accent3" w:themeTint="BF"/>
        <w:right w:val="single" w:sz="8" w:space="0" w:color="8495B4" w:themeColor="accent3" w:themeTint="BF"/>
        <w:insideH w:val="single" w:sz="8" w:space="0" w:color="8495B4" w:themeColor="accent3" w:themeTint="BF"/>
        <w:insideV w:val="single" w:sz="8" w:space="0" w:color="8495B4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DCE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95B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EB0C3" w:themeColor="accent4" w:themeTint="BF"/>
        <w:left w:val="single" w:sz="8" w:space="0" w:color="8EB0C3" w:themeColor="accent4" w:themeTint="BF"/>
        <w:bottom w:val="single" w:sz="8" w:space="0" w:color="8EB0C3" w:themeColor="accent4" w:themeTint="BF"/>
        <w:right w:val="single" w:sz="8" w:space="0" w:color="8EB0C3" w:themeColor="accent4" w:themeTint="BF"/>
        <w:insideH w:val="single" w:sz="8" w:space="0" w:color="8EB0C3" w:themeColor="accent4" w:themeTint="BF"/>
        <w:insideV w:val="single" w:sz="8" w:space="0" w:color="8EB0C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5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B0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shd w:val="clear" w:color="auto" w:fill="B4CBD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A1A2" w:themeColor="accent6" w:themeTint="BF"/>
        <w:left w:val="single" w:sz="8" w:space="0" w:color="92A1A2" w:themeColor="accent6" w:themeTint="BF"/>
        <w:bottom w:val="single" w:sz="8" w:space="0" w:color="92A1A2" w:themeColor="accent6" w:themeTint="BF"/>
        <w:right w:val="single" w:sz="8" w:space="0" w:color="92A1A2" w:themeColor="accent6" w:themeTint="BF"/>
        <w:insideH w:val="single" w:sz="8" w:space="0" w:color="92A1A2" w:themeColor="accent6" w:themeTint="BF"/>
        <w:insideV w:val="single" w:sz="8" w:space="0" w:color="92A1A2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0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A1A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shd w:val="clear" w:color="auto" w:fill="B6C0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  <w:insideH w:val="single" w:sz="8" w:space="0" w:color="AD84C6" w:themeColor="accent1"/>
        <w:insideV w:val="single" w:sz="8" w:space="0" w:color="AD84C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0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2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6F3" w:themeFill="accent1" w:themeFillTint="33"/>
      </w:tc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tcBorders>
          <w:insideH w:val="single" w:sz="6" w:space="0" w:color="AD84C6" w:themeColor="accent1"/>
          <w:insideV w:val="single" w:sz="6" w:space="0" w:color="AD84C6" w:themeColor="accent1"/>
        </w:tcBorders>
        <w:shd w:val="clear" w:color="auto" w:fill="D6C1E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  <w:insideH w:val="single" w:sz="8" w:space="0" w:color="8784C7" w:themeColor="accent2"/>
        <w:insideV w:val="single" w:sz="8" w:space="0" w:color="8784C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0F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2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F3" w:themeFill="accent2" w:themeFillTint="33"/>
      </w:tc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tcBorders>
          <w:insideH w:val="single" w:sz="6" w:space="0" w:color="8784C7" w:themeColor="accent2"/>
          <w:insideV w:val="single" w:sz="6" w:space="0" w:color="8784C7" w:themeColor="accent2"/>
        </w:tcBorders>
        <w:shd w:val="clear" w:color="auto" w:fill="C2C1E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  <w:insideH w:val="single" w:sz="8" w:space="0" w:color="5D739A" w:themeColor="accent3"/>
        <w:insideV w:val="single" w:sz="8" w:space="0" w:color="5D739A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DCE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1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B" w:themeFill="accent3" w:themeFillTint="33"/>
      </w:tc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tcBorders>
          <w:insideH w:val="single" w:sz="6" w:space="0" w:color="5D739A" w:themeColor="accent3"/>
          <w:insideV w:val="single" w:sz="6" w:space="0" w:color="5D739A" w:themeColor="accent3"/>
        </w:tcBorders>
        <w:shd w:val="clear" w:color="auto" w:fill="ADB8C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  <w:insideH w:val="single" w:sz="8" w:space="0" w:color="6997AF" w:themeColor="accent4"/>
        <w:insideV w:val="single" w:sz="8" w:space="0" w:color="6997A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5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4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AEF" w:themeFill="accent4" w:themeFillTint="33"/>
      </w:tc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tcBorders>
          <w:insideH w:val="single" w:sz="6" w:space="0" w:color="6997AF" w:themeColor="accent4"/>
          <w:insideV w:val="single" w:sz="6" w:space="0" w:color="6997AF" w:themeColor="accent4"/>
        </w:tcBorders>
        <w:shd w:val="clear" w:color="auto" w:fill="B4CB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  <w:insideH w:val="single" w:sz="8" w:space="0" w:color="6F8183" w:themeColor="accent6"/>
        <w:insideV w:val="single" w:sz="8" w:space="0" w:color="6F8183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0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6" w:themeFill="accent6" w:themeFillTint="33"/>
      </w:tc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tcBorders>
          <w:insideH w:val="single" w:sz="6" w:space="0" w:color="6F8183" w:themeColor="accent6"/>
          <w:insideV w:val="single" w:sz="6" w:space="0" w:color="6F8183" w:themeColor="accent6"/>
        </w:tcBorders>
        <w:shd w:val="clear" w:color="auto" w:fill="B6C0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0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84C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84C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C1E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C1E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0F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4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4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C1E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C1E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DCE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739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739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B8C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B8C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5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7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7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CB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CBD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0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18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18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C0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C0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D84C6" w:themeColor="accent1"/>
        <w:bottom w:val="single" w:sz="8" w:space="0" w:color="AD84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84C6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AD84C6" w:themeColor="accent1"/>
          <w:bottom w:val="single" w:sz="8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84C6" w:themeColor="accent1"/>
          <w:bottom w:val="single" w:sz="8" w:space="0" w:color="AD84C6" w:themeColor="accent1"/>
        </w:tcBorders>
      </w:tcPr>
    </w:tblStylePr>
    <w:tblStylePr w:type="band1Vert">
      <w:tblPr/>
      <w:tcPr>
        <w:shd w:val="clear" w:color="auto" w:fill="EAE0F1" w:themeFill="accent1" w:themeFillTint="3F"/>
      </w:tcPr>
    </w:tblStylePr>
    <w:tblStylePr w:type="band1Horz">
      <w:tblPr/>
      <w:tcPr>
        <w:shd w:val="clear" w:color="auto" w:fill="EAE0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784C7" w:themeColor="accent2"/>
        <w:bottom w:val="single" w:sz="8" w:space="0" w:color="8784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84C7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784C7" w:themeColor="accent2"/>
          <w:bottom w:val="single" w:sz="8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84C7" w:themeColor="accent2"/>
          <w:bottom w:val="single" w:sz="8" w:space="0" w:color="8784C7" w:themeColor="accent2"/>
        </w:tcBorders>
      </w:tcPr>
    </w:tblStylePr>
    <w:tblStylePr w:type="band1Vert">
      <w:tblPr/>
      <w:tcPr>
        <w:shd w:val="clear" w:color="auto" w:fill="E1E0F1" w:themeFill="accent2" w:themeFillTint="3F"/>
      </w:tcPr>
    </w:tblStylePr>
    <w:tblStylePr w:type="band1Horz">
      <w:tblPr/>
      <w:tcPr>
        <w:shd w:val="clear" w:color="auto" w:fill="E1E0F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D739A" w:themeColor="accent3"/>
        <w:bottom w:val="single" w:sz="8" w:space="0" w:color="5D739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739A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D739A" w:themeColor="accent3"/>
          <w:bottom w:val="single" w:sz="8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739A" w:themeColor="accent3"/>
          <w:bottom w:val="single" w:sz="8" w:space="0" w:color="5D739A" w:themeColor="accent3"/>
        </w:tcBorders>
      </w:tcPr>
    </w:tblStylePr>
    <w:tblStylePr w:type="band1Vert">
      <w:tblPr/>
      <w:tcPr>
        <w:shd w:val="clear" w:color="auto" w:fill="D6DCE6" w:themeFill="accent3" w:themeFillTint="3F"/>
      </w:tcPr>
    </w:tblStylePr>
    <w:tblStylePr w:type="band1Horz">
      <w:tblPr/>
      <w:tcPr>
        <w:shd w:val="clear" w:color="auto" w:fill="D6DCE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997AF" w:themeColor="accent4"/>
        <w:bottom w:val="single" w:sz="8" w:space="0" w:color="6997A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97AF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6997AF" w:themeColor="accent4"/>
          <w:bottom w:val="single" w:sz="8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97AF" w:themeColor="accent4"/>
          <w:bottom w:val="single" w:sz="8" w:space="0" w:color="6997AF" w:themeColor="accent4"/>
        </w:tcBorders>
      </w:tcPr>
    </w:tblStylePr>
    <w:tblStylePr w:type="band1Vert">
      <w:tblPr/>
      <w:tcPr>
        <w:shd w:val="clear" w:color="auto" w:fill="D9E5EB" w:themeFill="accent4" w:themeFillTint="3F"/>
      </w:tcPr>
    </w:tblStylePr>
    <w:tblStylePr w:type="band1Horz">
      <w:tblPr/>
      <w:tcPr>
        <w:shd w:val="clear" w:color="auto" w:fill="D9E5E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ACB6" w:themeColor="accent5"/>
        <w:bottom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8183" w:themeColor="accent6"/>
        <w:bottom w:val="single" w:sz="8" w:space="0" w:color="6F818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8183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6F8183" w:themeColor="accent6"/>
          <w:bottom w:val="single" w:sz="8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8183" w:themeColor="accent6"/>
          <w:bottom w:val="single" w:sz="8" w:space="0" w:color="6F8183" w:themeColor="accent6"/>
        </w:tcBorders>
      </w:tcPr>
    </w:tblStylePr>
    <w:tblStylePr w:type="band1Vert">
      <w:tblPr/>
      <w:tcPr>
        <w:shd w:val="clear" w:color="auto" w:fill="DBE0E0" w:themeFill="accent6" w:themeFillTint="3F"/>
      </w:tcPr>
    </w:tblStylePr>
    <w:tblStylePr w:type="band1Horz">
      <w:tblPr/>
      <w:tcPr>
        <w:shd w:val="clear" w:color="auto" w:fill="DBE0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84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84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84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0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84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84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0F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739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739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739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97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97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97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5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81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818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818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0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1A2D4" w:themeColor="accent1" w:themeTint="BF"/>
        <w:left w:val="single" w:sz="8" w:space="0" w:color="C1A2D4" w:themeColor="accent1" w:themeTint="BF"/>
        <w:bottom w:val="single" w:sz="8" w:space="0" w:color="C1A2D4" w:themeColor="accent1" w:themeTint="BF"/>
        <w:right w:val="single" w:sz="8" w:space="0" w:color="C1A2D4" w:themeColor="accent1" w:themeTint="BF"/>
        <w:insideH w:val="single" w:sz="8" w:space="0" w:color="C1A2D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A2D4" w:themeColor="accent1" w:themeTint="BF"/>
          <w:left w:val="single" w:sz="8" w:space="0" w:color="C1A2D4" w:themeColor="accent1" w:themeTint="BF"/>
          <w:bottom w:val="single" w:sz="8" w:space="0" w:color="C1A2D4" w:themeColor="accent1" w:themeTint="BF"/>
          <w:right w:val="single" w:sz="8" w:space="0" w:color="C1A2D4" w:themeColor="accent1" w:themeTint="BF"/>
          <w:insideH w:val="nil"/>
          <w:insideV w:val="nil"/>
        </w:tcBorders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A2D4" w:themeColor="accent1" w:themeTint="BF"/>
          <w:left w:val="single" w:sz="8" w:space="0" w:color="C1A2D4" w:themeColor="accent1" w:themeTint="BF"/>
          <w:bottom w:val="single" w:sz="8" w:space="0" w:color="C1A2D4" w:themeColor="accent1" w:themeTint="BF"/>
          <w:right w:val="single" w:sz="8" w:space="0" w:color="C1A2D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0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0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4A2D5" w:themeColor="accent2" w:themeTint="BF"/>
        <w:left w:val="single" w:sz="8" w:space="0" w:color="A4A2D5" w:themeColor="accent2" w:themeTint="BF"/>
        <w:bottom w:val="single" w:sz="8" w:space="0" w:color="A4A2D5" w:themeColor="accent2" w:themeTint="BF"/>
        <w:right w:val="single" w:sz="8" w:space="0" w:color="A4A2D5" w:themeColor="accent2" w:themeTint="BF"/>
        <w:insideH w:val="single" w:sz="8" w:space="0" w:color="A4A2D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A2D5" w:themeColor="accent2" w:themeTint="BF"/>
          <w:left w:val="single" w:sz="8" w:space="0" w:color="A4A2D5" w:themeColor="accent2" w:themeTint="BF"/>
          <w:bottom w:val="single" w:sz="8" w:space="0" w:color="A4A2D5" w:themeColor="accent2" w:themeTint="BF"/>
          <w:right w:val="single" w:sz="8" w:space="0" w:color="A4A2D5" w:themeColor="accent2" w:themeTint="BF"/>
          <w:insideH w:val="nil"/>
          <w:insideV w:val="nil"/>
        </w:tcBorders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2D5" w:themeColor="accent2" w:themeTint="BF"/>
          <w:left w:val="single" w:sz="8" w:space="0" w:color="A4A2D5" w:themeColor="accent2" w:themeTint="BF"/>
          <w:bottom w:val="single" w:sz="8" w:space="0" w:color="A4A2D5" w:themeColor="accent2" w:themeTint="BF"/>
          <w:right w:val="single" w:sz="8" w:space="0" w:color="A4A2D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F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0F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95B4" w:themeColor="accent3" w:themeTint="BF"/>
        <w:left w:val="single" w:sz="8" w:space="0" w:color="8495B4" w:themeColor="accent3" w:themeTint="BF"/>
        <w:bottom w:val="single" w:sz="8" w:space="0" w:color="8495B4" w:themeColor="accent3" w:themeTint="BF"/>
        <w:right w:val="single" w:sz="8" w:space="0" w:color="8495B4" w:themeColor="accent3" w:themeTint="BF"/>
        <w:insideH w:val="single" w:sz="8" w:space="0" w:color="8495B4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95B4" w:themeColor="accent3" w:themeTint="BF"/>
          <w:left w:val="single" w:sz="8" w:space="0" w:color="8495B4" w:themeColor="accent3" w:themeTint="BF"/>
          <w:bottom w:val="single" w:sz="8" w:space="0" w:color="8495B4" w:themeColor="accent3" w:themeTint="BF"/>
          <w:right w:val="single" w:sz="8" w:space="0" w:color="8495B4" w:themeColor="accent3" w:themeTint="BF"/>
          <w:insideH w:val="nil"/>
          <w:insideV w:val="nil"/>
        </w:tcBorders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95B4" w:themeColor="accent3" w:themeTint="BF"/>
          <w:left w:val="single" w:sz="8" w:space="0" w:color="8495B4" w:themeColor="accent3" w:themeTint="BF"/>
          <w:bottom w:val="single" w:sz="8" w:space="0" w:color="8495B4" w:themeColor="accent3" w:themeTint="BF"/>
          <w:right w:val="single" w:sz="8" w:space="0" w:color="8495B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EB0C3" w:themeColor="accent4" w:themeTint="BF"/>
        <w:left w:val="single" w:sz="8" w:space="0" w:color="8EB0C3" w:themeColor="accent4" w:themeTint="BF"/>
        <w:bottom w:val="single" w:sz="8" w:space="0" w:color="8EB0C3" w:themeColor="accent4" w:themeTint="BF"/>
        <w:right w:val="single" w:sz="8" w:space="0" w:color="8EB0C3" w:themeColor="accent4" w:themeTint="BF"/>
        <w:insideH w:val="single" w:sz="8" w:space="0" w:color="8EB0C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B0C3" w:themeColor="accent4" w:themeTint="BF"/>
          <w:left w:val="single" w:sz="8" w:space="0" w:color="8EB0C3" w:themeColor="accent4" w:themeTint="BF"/>
          <w:bottom w:val="single" w:sz="8" w:space="0" w:color="8EB0C3" w:themeColor="accent4" w:themeTint="BF"/>
          <w:right w:val="single" w:sz="8" w:space="0" w:color="8EB0C3" w:themeColor="accent4" w:themeTint="BF"/>
          <w:insideH w:val="nil"/>
          <w:insideV w:val="nil"/>
        </w:tcBorders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B0C3" w:themeColor="accent4" w:themeTint="BF"/>
          <w:left w:val="single" w:sz="8" w:space="0" w:color="8EB0C3" w:themeColor="accent4" w:themeTint="BF"/>
          <w:bottom w:val="single" w:sz="8" w:space="0" w:color="8EB0C3" w:themeColor="accent4" w:themeTint="BF"/>
          <w:right w:val="single" w:sz="8" w:space="0" w:color="8EB0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5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5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A1A2" w:themeColor="accent6" w:themeTint="BF"/>
        <w:left w:val="single" w:sz="8" w:space="0" w:color="92A1A2" w:themeColor="accent6" w:themeTint="BF"/>
        <w:bottom w:val="single" w:sz="8" w:space="0" w:color="92A1A2" w:themeColor="accent6" w:themeTint="BF"/>
        <w:right w:val="single" w:sz="8" w:space="0" w:color="92A1A2" w:themeColor="accent6" w:themeTint="BF"/>
        <w:insideH w:val="single" w:sz="8" w:space="0" w:color="92A1A2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A1A2" w:themeColor="accent6" w:themeTint="BF"/>
          <w:left w:val="single" w:sz="8" w:space="0" w:color="92A1A2" w:themeColor="accent6" w:themeTint="BF"/>
          <w:bottom w:val="single" w:sz="8" w:space="0" w:color="92A1A2" w:themeColor="accent6" w:themeTint="BF"/>
          <w:right w:val="single" w:sz="8" w:space="0" w:color="92A1A2" w:themeColor="accent6" w:themeTint="BF"/>
          <w:insideH w:val="nil"/>
          <w:insideV w:val="nil"/>
        </w:tcBorders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A1A2" w:themeColor="accent6" w:themeTint="BF"/>
          <w:left w:val="single" w:sz="8" w:space="0" w:color="92A1A2" w:themeColor="accent6" w:themeTint="BF"/>
          <w:bottom w:val="single" w:sz="8" w:space="0" w:color="92A1A2" w:themeColor="accent6" w:themeTint="BF"/>
          <w:right w:val="single" w:sz="8" w:space="0" w:color="92A1A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0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E5B0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864EA8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urveymonkey.com/r/52YRYD8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rdockk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67AFEB09054191ADB21B9349986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47678-F204-436B-8902-AB41E4557B87}"/>
      </w:docPartPr>
      <w:docPartBody>
        <w:p w:rsidR="00D106F9" w:rsidRDefault="00635C47">
          <w:pPr>
            <w:pStyle w:val="C367AFEB09054191ADB21B9349986BEF"/>
          </w:pPr>
          <w:r w:rsidRPr="00AA4794">
            <w:t>────</w:t>
          </w:r>
        </w:p>
      </w:docPartBody>
    </w:docPart>
    <w:docPart>
      <w:docPartPr>
        <w:name w:val="9471813DF2D34F0AA904A7E4575F2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74AA7-C739-447D-A8EC-9CB5A230287E}"/>
      </w:docPartPr>
      <w:docPartBody>
        <w:p w:rsidR="00D106F9" w:rsidRDefault="00635C47">
          <w:pPr>
            <w:pStyle w:val="9471813DF2D34F0AA904A7E4575F2955"/>
          </w:pPr>
          <w:r w:rsidRPr="00AA4794">
            <w:t>────</w:t>
          </w:r>
        </w:p>
      </w:docPartBody>
    </w:docPart>
    <w:docPart>
      <w:docPartPr>
        <w:name w:val="5068AA9687AD4E4EA2D6AE31EB339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66A52-29D8-42F4-889D-14A909D9D42B}"/>
      </w:docPartPr>
      <w:docPartBody>
        <w:p w:rsidR="00D106F9" w:rsidRDefault="00635C47">
          <w:pPr>
            <w:pStyle w:val="5068AA9687AD4E4EA2D6AE31EB339832"/>
          </w:pPr>
          <w:r w:rsidRPr="00AA4794">
            <w:t>────</w:t>
          </w:r>
        </w:p>
      </w:docPartBody>
    </w:docPart>
    <w:docPart>
      <w:docPartPr>
        <w:name w:val="BAFCF2D25F984869A4C550DE899D5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3F3EF-8543-4D6B-99C5-EC26AFEA69C6}"/>
      </w:docPartPr>
      <w:docPartBody>
        <w:p w:rsidR="00D106F9" w:rsidRDefault="00635C47">
          <w:pPr>
            <w:pStyle w:val="BAFCF2D25F984869A4C550DE899D54AB"/>
          </w:pPr>
          <w:r w:rsidRPr="00AA4794">
            <w:t>────</w:t>
          </w:r>
        </w:p>
      </w:docPartBody>
    </w:docPart>
    <w:docPart>
      <w:docPartPr>
        <w:name w:val="BFDDF6F2BFED4F12B08284F8E8FDB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39211-5958-45DE-9F80-7215D7C165C3}"/>
      </w:docPartPr>
      <w:docPartBody>
        <w:p w:rsidR="00D106F9" w:rsidRDefault="00635C47">
          <w:pPr>
            <w:pStyle w:val="BFDDF6F2BFED4F12B08284F8E8FDB833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  <w:docPart>
      <w:docPartPr>
        <w:name w:val="91F42A129FC04EAA9978748F59CD8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7D2A1-D3DD-47E8-B3B3-B91C2D986216}"/>
      </w:docPartPr>
      <w:docPartBody>
        <w:p w:rsidR="00D106F9" w:rsidRDefault="00635C47">
          <w:pPr>
            <w:pStyle w:val="91F42A129FC04EAA9978748F59CD8246"/>
          </w:pPr>
          <w:r w:rsidRPr="00AA4794">
            <w:t>Dates and Times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F2"/>
    <w:rsid w:val="00277E47"/>
    <w:rsid w:val="0031016D"/>
    <w:rsid w:val="003712F2"/>
    <w:rsid w:val="00635C47"/>
    <w:rsid w:val="00C43E86"/>
    <w:rsid w:val="00D106F9"/>
    <w:rsid w:val="00D147B8"/>
    <w:rsid w:val="00F152F4"/>
    <w:rsid w:val="00F919B5"/>
    <w:rsid w:val="00FF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10C400992D48A8A8109CEBFC769BB1">
    <w:name w:val="A310C400992D48A8A8109CEBFC769BB1"/>
  </w:style>
  <w:style w:type="paragraph" w:customStyle="1" w:styleId="05E8EABFE5F24FCA93909DA6C9106A84">
    <w:name w:val="05E8EABFE5F24FCA93909DA6C9106A84"/>
  </w:style>
  <w:style w:type="paragraph" w:customStyle="1" w:styleId="28F2B8ED70284CF0AC3B59EE979B73A9">
    <w:name w:val="28F2B8ED70284CF0AC3B59EE979B73A9"/>
  </w:style>
  <w:style w:type="paragraph" w:customStyle="1" w:styleId="96F93A5B058C4448AD56082F186045B8">
    <w:name w:val="96F93A5B058C4448AD56082F186045B8"/>
  </w:style>
  <w:style w:type="paragraph" w:customStyle="1" w:styleId="AF31BC18D4AA4AEAAB590C7D97B88A2D">
    <w:name w:val="AF31BC18D4AA4AEAAB590C7D97B88A2D"/>
  </w:style>
  <w:style w:type="paragraph" w:customStyle="1" w:styleId="C367AFEB09054191ADB21B9349986BEF">
    <w:name w:val="C367AFEB09054191ADB21B9349986BEF"/>
  </w:style>
  <w:style w:type="paragraph" w:customStyle="1" w:styleId="4CA5539F07D1477B807D1F9F74EF4E6F">
    <w:name w:val="4CA5539F07D1477B807D1F9F74EF4E6F"/>
  </w:style>
  <w:style w:type="paragraph" w:customStyle="1" w:styleId="9471813DF2D34F0AA904A7E4575F2955">
    <w:name w:val="9471813DF2D34F0AA904A7E4575F2955"/>
  </w:style>
  <w:style w:type="paragraph" w:customStyle="1" w:styleId="8DF206C7E67944A1B5F93E38F2762047">
    <w:name w:val="8DF206C7E67944A1B5F93E38F2762047"/>
  </w:style>
  <w:style w:type="paragraph" w:customStyle="1" w:styleId="5068AA9687AD4E4EA2D6AE31EB339832">
    <w:name w:val="5068AA9687AD4E4EA2D6AE31EB339832"/>
  </w:style>
  <w:style w:type="paragraph" w:customStyle="1" w:styleId="7F8CA5CD102948008AB4A9D357814986">
    <w:name w:val="7F8CA5CD102948008AB4A9D357814986"/>
  </w:style>
  <w:style w:type="paragraph" w:customStyle="1" w:styleId="BAFCF2D25F984869A4C550DE899D54AB">
    <w:name w:val="BAFCF2D25F984869A4C550DE899D54AB"/>
  </w:style>
  <w:style w:type="paragraph" w:customStyle="1" w:styleId="CA584CD8C0A34A8CA3AA7F6A9FD0CA55">
    <w:name w:val="CA584CD8C0A34A8CA3AA7F6A9FD0CA55"/>
  </w:style>
  <w:style w:type="paragraph" w:customStyle="1" w:styleId="8D7EEE5315B64F6F9FB9D7C8A7EF4145">
    <w:name w:val="8D7EEE5315B64F6F9FB9D7C8A7EF4145"/>
  </w:style>
  <w:style w:type="paragraph" w:customStyle="1" w:styleId="BFDDF6F2BFED4F12B08284F8E8FDB833">
    <w:name w:val="BFDDF6F2BFED4F12B08284F8E8FDB833"/>
  </w:style>
  <w:style w:type="paragraph" w:customStyle="1" w:styleId="1DD2ADD9809A4B9EB7D056EB102DD462">
    <w:name w:val="1DD2ADD9809A4B9EB7D056EB102DD462"/>
  </w:style>
  <w:style w:type="paragraph" w:customStyle="1" w:styleId="F71B6D1430CB4D31B025AE6E93242C78">
    <w:name w:val="F71B6D1430CB4D31B025AE6E93242C78"/>
  </w:style>
  <w:style w:type="paragraph" w:customStyle="1" w:styleId="91F42A129FC04EAA9978748F59CD8246">
    <w:name w:val="91F42A129FC04EAA9978748F59CD8246"/>
  </w:style>
  <w:style w:type="paragraph" w:customStyle="1" w:styleId="F16C4E09C45A457AADE96AA6F693A55C">
    <w:name w:val="F16C4E09C45A457AADE96AA6F693A55C"/>
    <w:rsid w:val="003712F2"/>
  </w:style>
  <w:style w:type="paragraph" w:customStyle="1" w:styleId="26B3228DE1D64C82A5DB8C99AF0E204E">
    <w:name w:val="26B3228DE1D64C82A5DB8C99AF0E204E"/>
    <w:rsid w:val="003712F2"/>
  </w:style>
  <w:style w:type="paragraph" w:customStyle="1" w:styleId="ACA86771DBC44092B1DE542C510D81F5">
    <w:name w:val="ACA86771DBC44092B1DE542C510D81F5"/>
    <w:rsid w:val="003712F2"/>
  </w:style>
  <w:style w:type="paragraph" w:customStyle="1" w:styleId="7632553BCDA64881A2E9E5B1AE874026">
    <w:name w:val="7632553BCDA64881A2E9E5B1AE874026"/>
    <w:rsid w:val="003712F2"/>
  </w:style>
  <w:style w:type="paragraph" w:customStyle="1" w:styleId="4E05C9A6FB5B42F6B5DD0538FB1710F1">
    <w:name w:val="4E05C9A6FB5B42F6B5DD0538FB1710F1"/>
    <w:rsid w:val="003712F2"/>
  </w:style>
  <w:style w:type="paragraph" w:customStyle="1" w:styleId="894585761D304A498E4E0DC590798087">
    <w:name w:val="894585761D304A498E4E0DC590798087"/>
    <w:rsid w:val="003712F2"/>
  </w:style>
  <w:style w:type="paragraph" w:customStyle="1" w:styleId="D933F6C228084525B99DBC0F8EB846C3">
    <w:name w:val="D933F6C228084525B99DBC0F8EB846C3"/>
    <w:rsid w:val="003712F2"/>
  </w:style>
  <w:style w:type="paragraph" w:customStyle="1" w:styleId="CD08EA8987054606BE498F91B100422D">
    <w:name w:val="CD08EA8987054606BE498F91B100422D"/>
    <w:rsid w:val="003712F2"/>
  </w:style>
  <w:style w:type="paragraph" w:customStyle="1" w:styleId="37F189E8E88741D19A7BA734C662BD72">
    <w:name w:val="37F189E8E88741D19A7BA734C662BD72"/>
    <w:rsid w:val="003712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10C400992D48A8A8109CEBFC769BB1">
    <w:name w:val="A310C400992D48A8A8109CEBFC769BB1"/>
  </w:style>
  <w:style w:type="paragraph" w:customStyle="1" w:styleId="05E8EABFE5F24FCA93909DA6C9106A84">
    <w:name w:val="05E8EABFE5F24FCA93909DA6C9106A84"/>
  </w:style>
  <w:style w:type="paragraph" w:customStyle="1" w:styleId="28F2B8ED70284CF0AC3B59EE979B73A9">
    <w:name w:val="28F2B8ED70284CF0AC3B59EE979B73A9"/>
  </w:style>
  <w:style w:type="paragraph" w:customStyle="1" w:styleId="96F93A5B058C4448AD56082F186045B8">
    <w:name w:val="96F93A5B058C4448AD56082F186045B8"/>
  </w:style>
  <w:style w:type="paragraph" w:customStyle="1" w:styleId="AF31BC18D4AA4AEAAB590C7D97B88A2D">
    <w:name w:val="AF31BC18D4AA4AEAAB590C7D97B88A2D"/>
  </w:style>
  <w:style w:type="paragraph" w:customStyle="1" w:styleId="C367AFEB09054191ADB21B9349986BEF">
    <w:name w:val="C367AFEB09054191ADB21B9349986BEF"/>
  </w:style>
  <w:style w:type="paragraph" w:customStyle="1" w:styleId="4CA5539F07D1477B807D1F9F74EF4E6F">
    <w:name w:val="4CA5539F07D1477B807D1F9F74EF4E6F"/>
  </w:style>
  <w:style w:type="paragraph" w:customStyle="1" w:styleId="9471813DF2D34F0AA904A7E4575F2955">
    <w:name w:val="9471813DF2D34F0AA904A7E4575F2955"/>
  </w:style>
  <w:style w:type="paragraph" w:customStyle="1" w:styleId="8DF206C7E67944A1B5F93E38F2762047">
    <w:name w:val="8DF206C7E67944A1B5F93E38F2762047"/>
  </w:style>
  <w:style w:type="paragraph" w:customStyle="1" w:styleId="5068AA9687AD4E4EA2D6AE31EB339832">
    <w:name w:val="5068AA9687AD4E4EA2D6AE31EB339832"/>
  </w:style>
  <w:style w:type="paragraph" w:customStyle="1" w:styleId="7F8CA5CD102948008AB4A9D357814986">
    <w:name w:val="7F8CA5CD102948008AB4A9D357814986"/>
  </w:style>
  <w:style w:type="paragraph" w:customStyle="1" w:styleId="BAFCF2D25F984869A4C550DE899D54AB">
    <w:name w:val="BAFCF2D25F984869A4C550DE899D54AB"/>
  </w:style>
  <w:style w:type="paragraph" w:customStyle="1" w:styleId="CA584CD8C0A34A8CA3AA7F6A9FD0CA55">
    <w:name w:val="CA584CD8C0A34A8CA3AA7F6A9FD0CA55"/>
  </w:style>
  <w:style w:type="paragraph" w:customStyle="1" w:styleId="8D7EEE5315B64F6F9FB9D7C8A7EF4145">
    <w:name w:val="8D7EEE5315B64F6F9FB9D7C8A7EF4145"/>
  </w:style>
  <w:style w:type="paragraph" w:customStyle="1" w:styleId="BFDDF6F2BFED4F12B08284F8E8FDB833">
    <w:name w:val="BFDDF6F2BFED4F12B08284F8E8FDB833"/>
  </w:style>
  <w:style w:type="paragraph" w:customStyle="1" w:styleId="1DD2ADD9809A4B9EB7D056EB102DD462">
    <w:name w:val="1DD2ADD9809A4B9EB7D056EB102DD462"/>
  </w:style>
  <w:style w:type="paragraph" w:customStyle="1" w:styleId="F71B6D1430CB4D31B025AE6E93242C78">
    <w:name w:val="F71B6D1430CB4D31B025AE6E93242C78"/>
  </w:style>
  <w:style w:type="paragraph" w:customStyle="1" w:styleId="91F42A129FC04EAA9978748F59CD8246">
    <w:name w:val="91F42A129FC04EAA9978748F59CD8246"/>
  </w:style>
  <w:style w:type="paragraph" w:customStyle="1" w:styleId="F16C4E09C45A457AADE96AA6F693A55C">
    <w:name w:val="F16C4E09C45A457AADE96AA6F693A55C"/>
    <w:rsid w:val="003712F2"/>
  </w:style>
  <w:style w:type="paragraph" w:customStyle="1" w:styleId="26B3228DE1D64C82A5DB8C99AF0E204E">
    <w:name w:val="26B3228DE1D64C82A5DB8C99AF0E204E"/>
    <w:rsid w:val="003712F2"/>
  </w:style>
  <w:style w:type="paragraph" w:customStyle="1" w:styleId="ACA86771DBC44092B1DE542C510D81F5">
    <w:name w:val="ACA86771DBC44092B1DE542C510D81F5"/>
    <w:rsid w:val="003712F2"/>
  </w:style>
  <w:style w:type="paragraph" w:customStyle="1" w:styleId="7632553BCDA64881A2E9E5B1AE874026">
    <w:name w:val="7632553BCDA64881A2E9E5B1AE874026"/>
    <w:rsid w:val="003712F2"/>
  </w:style>
  <w:style w:type="paragraph" w:customStyle="1" w:styleId="4E05C9A6FB5B42F6B5DD0538FB1710F1">
    <w:name w:val="4E05C9A6FB5B42F6B5DD0538FB1710F1"/>
    <w:rsid w:val="003712F2"/>
  </w:style>
  <w:style w:type="paragraph" w:customStyle="1" w:styleId="894585761D304A498E4E0DC590798087">
    <w:name w:val="894585761D304A498E4E0DC590798087"/>
    <w:rsid w:val="003712F2"/>
  </w:style>
  <w:style w:type="paragraph" w:customStyle="1" w:styleId="D933F6C228084525B99DBC0F8EB846C3">
    <w:name w:val="D933F6C228084525B99DBC0F8EB846C3"/>
    <w:rsid w:val="003712F2"/>
  </w:style>
  <w:style w:type="paragraph" w:customStyle="1" w:styleId="CD08EA8987054606BE498F91B100422D">
    <w:name w:val="CD08EA8987054606BE498F91B100422D"/>
    <w:rsid w:val="003712F2"/>
  </w:style>
  <w:style w:type="paragraph" w:customStyle="1" w:styleId="37F189E8E88741D19A7BA734C662BD72">
    <w:name w:val="37F189E8E88741D19A7BA734C662BD72"/>
    <w:rsid w:val="003712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AF139-41DB-4645-AB6D-271CD816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flyer.dotx</Template>
  <TotalTime>0</TotalTime>
  <Pages>1</Pages>
  <Words>139</Words>
  <Characters>796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Government of Nashville &amp; Davidson Cty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Murdock</dc:creator>
  <cp:lastModifiedBy>Cohen, Sandy (Library)</cp:lastModifiedBy>
  <cp:revision>2</cp:revision>
  <cp:lastPrinted>2018-09-05T11:52:00Z</cp:lastPrinted>
  <dcterms:created xsi:type="dcterms:W3CDTF">2018-09-06T20:59:00Z</dcterms:created>
  <dcterms:modified xsi:type="dcterms:W3CDTF">2018-09-06T20:59:00Z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