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3D5DF" w:themeColor="accent4" w:themeTint="66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69E453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7722124" w14:textId="10EB94B4" w:rsidR="005C61E4" w:rsidRPr="00AA4794" w:rsidRDefault="00BA217A" w:rsidP="005C61E4">
            <w:pPr>
              <w:spacing w:after="160" w:line="312" w:lineRule="auto"/>
            </w:pPr>
            <w:r w:rsidRPr="00D0307A">
              <w:rPr>
                <w:noProof/>
                <w:lang w:eastAsia="en-US"/>
              </w:rPr>
              <w:drawing>
                <wp:inline distT="0" distB="0" distL="0" distR="0" wp14:anchorId="38B47E34" wp14:editId="6A9A06F9">
                  <wp:extent cx="4495165" cy="5419725"/>
                  <wp:effectExtent l="0" t="0" r="635" b="9525"/>
                  <wp:docPr id="1" name="Picture 1" descr="C:\Users\Tracy Admin\OneDrive - Tennessee Schools for the Deaf\Literacy\Read Set Learn RSL from TSD\Animal Unit\Photo of the k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y Admin\OneDrive - Tennessee Schools for the Deaf\Literacy\Read Set Learn RSL from TSD\Animal Unit\Photo of the k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750" cy="545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E649A" w14:textId="33DF7559" w:rsidR="005C61E4" w:rsidRPr="00482481" w:rsidRDefault="00482481" w:rsidP="005C61E4">
            <w:pPr>
              <w:pStyle w:val="Date"/>
              <w:rPr>
                <w:sz w:val="48"/>
                <w:szCs w:val="48"/>
              </w:rPr>
            </w:pPr>
            <w:r w:rsidRPr="00482481">
              <w:rPr>
                <w:sz w:val="48"/>
                <w:szCs w:val="48"/>
              </w:rPr>
              <w:t xml:space="preserve">Thursday, </w:t>
            </w:r>
            <w:r w:rsidR="002E12A2" w:rsidRPr="00482481">
              <w:rPr>
                <w:sz w:val="48"/>
                <w:szCs w:val="48"/>
              </w:rPr>
              <w:t>October 25</w:t>
            </w:r>
          </w:p>
          <w:p w14:paraId="561651F8" w14:textId="1286750A" w:rsidR="005C61E4" w:rsidRPr="00BA217A" w:rsidRDefault="00BA217A" w:rsidP="005C61E4">
            <w:pPr>
              <w:pStyle w:val="Title"/>
              <w:rPr>
                <w:sz w:val="56"/>
                <w:szCs w:val="56"/>
              </w:rPr>
            </w:pPr>
            <w:r w:rsidRPr="00BA217A">
              <w:rPr>
                <w:sz w:val="56"/>
                <w:szCs w:val="56"/>
              </w:rPr>
              <w:t>Ready, Set, Learn!</w:t>
            </w:r>
          </w:p>
          <w:p w14:paraId="315371D5" w14:textId="59126248" w:rsidR="005C61E4" w:rsidRPr="00AA4794" w:rsidRDefault="00BA217A" w:rsidP="00E41A5A">
            <w:pPr>
              <w:pStyle w:val="Heading1"/>
              <w:jc w:val="center"/>
              <w:outlineLvl w:val="0"/>
            </w:pPr>
            <w:r>
              <w:t>Families with Children with Hearing Concerns (18-36 months)</w:t>
            </w:r>
          </w:p>
          <w:p w14:paraId="5C4E259D" w14:textId="077C3DB7" w:rsidR="00E41A5A" w:rsidRDefault="00BA217A" w:rsidP="00E41A5A">
            <w:pPr>
              <w:jc w:val="center"/>
            </w:pPr>
            <w:r>
              <w:t>Join us and other families for a two-hour, hands-on workshop: Animal Unit</w:t>
            </w:r>
            <w:r>
              <w:rPr>
                <w:bCs w:val="0"/>
              </w:rPr>
              <w:t>. You</w:t>
            </w:r>
            <w:r w:rsidR="00E41A5A">
              <w:rPr>
                <w:bCs w:val="0"/>
              </w:rPr>
              <w:t xml:space="preserve"> wi</w:t>
            </w:r>
            <w:r>
              <w:rPr>
                <w:bCs w:val="0"/>
              </w:rPr>
              <w:t>ll also be able to</w:t>
            </w:r>
            <w:r>
              <w:t xml:space="preserve"> talk with Teachers of the Deaf</w:t>
            </w:r>
            <w:r w:rsidR="00E41A5A">
              <w:t xml:space="preserve"> </w:t>
            </w:r>
            <w:r>
              <w:t xml:space="preserve">about your </w:t>
            </w:r>
            <w:r w:rsidRPr="00BA217A">
              <w:t>specific concerns.</w:t>
            </w:r>
          </w:p>
          <w:p w14:paraId="4AC392EC" w14:textId="16E90009" w:rsidR="00BA217A" w:rsidRDefault="00BA217A" w:rsidP="00BA217A">
            <w:pPr>
              <w:rPr>
                <w:b/>
                <w:color w:val="0070C0"/>
                <w:sz w:val="28"/>
                <w:szCs w:val="28"/>
              </w:rPr>
            </w:pPr>
            <w:r w:rsidRPr="00BA217A">
              <w:br/>
            </w:r>
            <w:r w:rsidR="00E910EA">
              <w:t xml:space="preserve">Limited to Five / </w:t>
            </w:r>
            <w:r w:rsidRPr="00BA217A">
              <w:t>Register here</w:t>
            </w:r>
            <w:r w:rsidR="00E910EA">
              <w:t xml:space="preserve"> before October 19th</w:t>
            </w:r>
            <w:bookmarkStart w:id="0" w:name="_GoBack"/>
            <w:bookmarkEnd w:id="0"/>
            <w:r w:rsidRPr="00BA217A">
              <w:t xml:space="preserve">: </w:t>
            </w:r>
            <w:hyperlink r:id="rId9" w:history="1">
              <w:r w:rsidRPr="00BA217A">
                <w:rPr>
                  <w:rStyle w:val="Hyperlink"/>
                  <w:b/>
                </w:rPr>
                <w:t>https://www.surveymonkey.com/r/B9WRY8X</w:t>
              </w:r>
            </w:hyperlink>
          </w:p>
          <w:p w14:paraId="0DD82797" w14:textId="1E94BA80" w:rsidR="00BA217A" w:rsidRPr="00AA4794" w:rsidRDefault="00BA217A" w:rsidP="00BA217A">
            <w:pPr>
              <w:spacing w:after="160" w:line="312" w:lineRule="auto"/>
            </w:pPr>
          </w:p>
          <w:p w14:paraId="4356A237" w14:textId="3ABB79CD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D99EAB3" w14:textId="378D3BAC" w:rsidR="005C61E4" w:rsidRPr="00AA4794" w:rsidRDefault="00BA217A" w:rsidP="005C61E4">
            <w:pPr>
              <w:pStyle w:val="Heading2"/>
              <w:outlineLvl w:val="1"/>
            </w:pPr>
            <w:r>
              <w:t>Literacy Activities for</w:t>
            </w:r>
          </w:p>
          <w:p w14:paraId="44CDC33F" w14:textId="77777777" w:rsidR="005C61E4" w:rsidRPr="00AA4794" w:rsidRDefault="00E910E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67AFEB09054191ADB21B9349986B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4C82938" w14:textId="747503E5" w:rsidR="005C61E4" w:rsidRPr="00AA4794" w:rsidRDefault="00BA217A" w:rsidP="005C61E4">
            <w:pPr>
              <w:pStyle w:val="Heading2"/>
              <w:outlineLvl w:val="1"/>
            </w:pPr>
            <w:r>
              <w:t>Parents, grandparents, or caregivers</w:t>
            </w:r>
          </w:p>
          <w:p w14:paraId="2DE22150" w14:textId="77777777" w:rsidR="005C61E4" w:rsidRPr="00AA4794" w:rsidRDefault="00E910E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471813DF2D34F0AA904A7E4575F29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724B6FA" w14:textId="23F84A5B" w:rsidR="005C61E4" w:rsidRPr="00AA4794" w:rsidRDefault="00BA217A" w:rsidP="005C61E4">
            <w:pPr>
              <w:pStyle w:val="Heading2"/>
              <w:outlineLvl w:val="1"/>
            </w:pPr>
            <w:r>
              <w:t>Learn how to use the RSL kit</w:t>
            </w:r>
          </w:p>
          <w:p w14:paraId="368C8883" w14:textId="77777777" w:rsidR="005C61E4" w:rsidRPr="00AA4794" w:rsidRDefault="00E910E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068AA9687AD4E4EA2D6AE31EB3398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5DCE73" w14:textId="2571037E" w:rsidR="005C61E4" w:rsidRPr="00AA4794" w:rsidRDefault="00BA217A" w:rsidP="005C61E4">
            <w:pPr>
              <w:pStyle w:val="Heading2"/>
              <w:outlineLvl w:val="1"/>
            </w:pPr>
            <w:r>
              <w:t>Encourage language development &amp; literacy</w:t>
            </w:r>
          </w:p>
          <w:p w14:paraId="51C5E8D8" w14:textId="77777777" w:rsidR="005C61E4" w:rsidRPr="00AA4794" w:rsidRDefault="00E910E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AFCF2D25F984869A4C550DE899D54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08282DB" w14:textId="0D932640" w:rsidR="00AA4794" w:rsidRPr="00AA4794" w:rsidRDefault="00BA217A" w:rsidP="005C61E4">
            <w:pPr>
              <w:pStyle w:val="Heading2"/>
              <w:outlineLvl w:val="1"/>
            </w:pPr>
            <w:r>
              <w:t>Take the box home!</w:t>
            </w:r>
          </w:p>
          <w:p w14:paraId="437F18AC" w14:textId="77777777" w:rsidR="00482481" w:rsidRDefault="00482481" w:rsidP="004824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Federal Drive</w:t>
            </w:r>
          </w:p>
          <w:p w14:paraId="7DE2686E" w14:textId="77777777" w:rsidR="00482481" w:rsidRDefault="00482481" w:rsidP="004824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Jackson, TN  38305</w:t>
            </w:r>
          </w:p>
          <w:p w14:paraId="71CD3E04" w14:textId="77777777" w:rsidR="00482481" w:rsidRDefault="00482481" w:rsidP="00482481">
            <w:pPr>
              <w:pStyle w:val="font8"/>
              <w:spacing w:before="0" w:beforeAutospacing="0" w:after="0" w:afterAutospacing="0" w:line="276" w:lineRule="auto"/>
            </w:pPr>
            <w:r>
              <w:t xml:space="preserve">Phone number: 731-664-3986  / </w:t>
            </w:r>
            <w:r>
              <w:rPr>
                <w:rStyle w:val="lrzxr"/>
              </w:rPr>
              <w:t>(731) 668-2211</w:t>
            </w:r>
            <w:r>
              <w:t> </w:t>
            </w:r>
          </w:p>
          <w:p w14:paraId="69D11B9B" w14:textId="77777777" w:rsidR="00482481" w:rsidRDefault="00482481" w:rsidP="00482481">
            <w:pPr>
              <w:pStyle w:val="font8"/>
              <w:spacing w:before="0" w:beforeAutospacing="0" w:after="0" w:afterAutospacing="0" w:line="276" w:lineRule="auto"/>
            </w:pPr>
            <w:r>
              <w:t xml:space="preserve">Directions:   </w:t>
            </w:r>
            <w:r w:rsidRPr="00D64C4A">
              <w:rPr>
                <w:rStyle w:val="Hyperlink"/>
              </w:rPr>
              <w:t>http://www.j-cil.com/deaf--hard-of-hearing-services.html</w:t>
            </w:r>
          </w:p>
          <w:p w14:paraId="7EADA4F5" w14:textId="4C9DF7E1" w:rsidR="005C61E4" w:rsidRPr="00AA4794" w:rsidRDefault="00482481" w:rsidP="00482481">
            <w:pPr>
              <w:pStyle w:val="ContactInfo"/>
              <w:spacing w:line="312" w:lineRule="auto"/>
            </w:pPr>
            <w:r>
              <w:t>Thursday, 5:00 – 7:00 PM</w:t>
            </w:r>
          </w:p>
        </w:tc>
      </w:tr>
    </w:tbl>
    <w:p w14:paraId="177F8F2F" w14:textId="44584369" w:rsidR="00BA217A" w:rsidRPr="00BA217A" w:rsidRDefault="00BA217A" w:rsidP="00BA217A">
      <w:pPr>
        <w:pStyle w:val="Footer"/>
        <w:rPr>
          <w:sz w:val="16"/>
          <w:szCs w:val="16"/>
        </w:rPr>
      </w:pPr>
      <w:r w:rsidRPr="00BA217A">
        <w:rPr>
          <w:sz w:val="16"/>
          <w:szCs w:val="16"/>
        </w:rPr>
        <w:t>Comprehensive Educational Resource Center</w:t>
      </w:r>
      <w:r w:rsidRPr="00BA217A">
        <w:rPr>
          <w:sz w:val="16"/>
          <w:szCs w:val="16"/>
        </w:rPr>
        <w:ptab w:relativeTo="margin" w:alignment="center" w:leader="none"/>
      </w:r>
      <w:r w:rsidRPr="00BA217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</w:t>
      </w:r>
      <w:r w:rsidRPr="00BA217A">
        <w:rPr>
          <w:sz w:val="16"/>
          <w:szCs w:val="16"/>
        </w:rPr>
        <w:t>Tennessee School</w:t>
      </w:r>
      <w:r w:rsidR="00E41A5A">
        <w:rPr>
          <w:sz w:val="16"/>
          <w:szCs w:val="16"/>
        </w:rPr>
        <w:t>s</w:t>
      </w:r>
      <w:r w:rsidRPr="00BA217A">
        <w:rPr>
          <w:sz w:val="16"/>
          <w:szCs w:val="16"/>
        </w:rPr>
        <w:t xml:space="preserve"> for the Deaf            </w:t>
      </w:r>
      <w:r>
        <w:rPr>
          <w:sz w:val="16"/>
          <w:szCs w:val="16"/>
        </w:rPr>
        <w:t xml:space="preserve">                                   </w:t>
      </w:r>
      <w:r w:rsidRPr="00BA217A">
        <w:rPr>
          <w:sz w:val="16"/>
          <w:szCs w:val="16"/>
        </w:rPr>
        <w:t>Jackson, Knoxville, Nashville</w:t>
      </w:r>
    </w:p>
    <w:sectPr w:rsidR="00BA217A" w:rsidRPr="00BA217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3C48" w14:textId="77777777" w:rsidR="00A12302" w:rsidRDefault="00A12302" w:rsidP="005F5D5F">
      <w:pPr>
        <w:spacing w:after="0" w:line="240" w:lineRule="auto"/>
      </w:pPr>
      <w:r>
        <w:separator/>
      </w:r>
    </w:p>
  </w:endnote>
  <w:endnote w:type="continuationSeparator" w:id="0">
    <w:p w14:paraId="7A887660" w14:textId="77777777" w:rsidR="00A12302" w:rsidRDefault="00A1230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C832" w14:textId="77777777" w:rsidR="00A12302" w:rsidRDefault="00A12302" w:rsidP="005F5D5F">
      <w:pPr>
        <w:spacing w:after="0" w:line="240" w:lineRule="auto"/>
      </w:pPr>
      <w:r>
        <w:separator/>
      </w:r>
    </w:p>
  </w:footnote>
  <w:footnote w:type="continuationSeparator" w:id="0">
    <w:p w14:paraId="02495121" w14:textId="77777777" w:rsidR="00A12302" w:rsidRDefault="00A1230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A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2E12A2"/>
    <w:rsid w:val="003B6A17"/>
    <w:rsid w:val="00411532"/>
    <w:rsid w:val="00482481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12302"/>
    <w:rsid w:val="00A97C88"/>
    <w:rsid w:val="00AA4794"/>
    <w:rsid w:val="00AB3068"/>
    <w:rsid w:val="00AB58F4"/>
    <w:rsid w:val="00AB6F94"/>
    <w:rsid w:val="00AF32DC"/>
    <w:rsid w:val="00B4038F"/>
    <w:rsid w:val="00B46A60"/>
    <w:rsid w:val="00BA217A"/>
    <w:rsid w:val="00BC6ED1"/>
    <w:rsid w:val="00C57F20"/>
    <w:rsid w:val="00D16845"/>
    <w:rsid w:val="00D56FBE"/>
    <w:rsid w:val="00D751DD"/>
    <w:rsid w:val="00E3564F"/>
    <w:rsid w:val="00E41A5A"/>
    <w:rsid w:val="00E910EA"/>
    <w:rsid w:val="00EB2821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1E7E4C"/>
  <w15:chartTrackingRefBased/>
  <w15:docId w15:val="{39853985-2140-442D-BB58-5796507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63472" w:themeColor="accent2" w:themeShade="80"/>
        <w:left w:val="single" w:sz="2" w:space="12" w:color="363472" w:themeColor="accent2" w:themeShade="80"/>
        <w:bottom w:val="single" w:sz="2" w:space="31" w:color="363472" w:themeColor="accent2" w:themeShade="80"/>
        <w:right w:val="single" w:sz="2" w:space="12" w:color="363472" w:themeColor="accent2" w:themeShade="80"/>
      </w:pBdr>
      <w:shd w:val="clear" w:color="auto" w:fill="36347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6347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64EA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AD84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AD84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347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7404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  <w:style w:type="paragraph" w:customStyle="1" w:styleId="font8">
    <w:name w:val="font_8"/>
    <w:basedOn w:val="Normal"/>
    <w:rsid w:val="004824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lrzxr">
    <w:name w:val="lrzxr"/>
    <w:basedOn w:val="DefaultParagraphFont"/>
    <w:rsid w:val="0048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B9WRY8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dock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7AFEB09054191ADB21B934998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7678-F204-436B-8902-AB41E4557B87}"/>
      </w:docPartPr>
      <w:docPartBody>
        <w:p w:rsidR="00D106F9" w:rsidRDefault="00635C47">
          <w:pPr>
            <w:pStyle w:val="C367AFEB09054191ADB21B9349986BEF"/>
          </w:pPr>
          <w:r w:rsidRPr="00AA4794">
            <w:t>────</w:t>
          </w:r>
        </w:p>
      </w:docPartBody>
    </w:docPart>
    <w:docPart>
      <w:docPartPr>
        <w:name w:val="9471813DF2D34F0AA904A7E4575F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4AA7-C739-447D-A8EC-9CB5A230287E}"/>
      </w:docPartPr>
      <w:docPartBody>
        <w:p w:rsidR="00D106F9" w:rsidRDefault="00635C47">
          <w:pPr>
            <w:pStyle w:val="9471813DF2D34F0AA904A7E4575F2955"/>
          </w:pPr>
          <w:r w:rsidRPr="00AA4794">
            <w:t>────</w:t>
          </w:r>
        </w:p>
      </w:docPartBody>
    </w:docPart>
    <w:docPart>
      <w:docPartPr>
        <w:name w:val="5068AA9687AD4E4EA2D6AE31EB3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6A52-29D8-42F4-889D-14A909D9D42B}"/>
      </w:docPartPr>
      <w:docPartBody>
        <w:p w:rsidR="00D106F9" w:rsidRDefault="00635C47">
          <w:pPr>
            <w:pStyle w:val="5068AA9687AD4E4EA2D6AE31EB339832"/>
          </w:pPr>
          <w:r w:rsidRPr="00AA4794">
            <w:t>────</w:t>
          </w:r>
        </w:p>
      </w:docPartBody>
    </w:docPart>
    <w:docPart>
      <w:docPartPr>
        <w:name w:val="BAFCF2D25F984869A4C550DE899D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F3EF-8543-4D6B-99C5-EC26AFEA69C6}"/>
      </w:docPartPr>
      <w:docPartBody>
        <w:p w:rsidR="00D106F9" w:rsidRDefault="00635C47">
          <w:pPr>
            <w:pStyle w:val="BAFCF2D25F984869A4C550DE899D54A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2"/>
    <w:rsid w:val="0031016D"/>
    <w:rsid w:val="003712F2"/>
    <w:rsid w:val="00635C47"/>
    <w:rsid w:val="00D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0C400992D48A8A8109CEBFC769BB1">
    <w:name w:val="A310C400992D48A8A8109CEBFC769BB1"/>
  </w:style>
  <w:style w:type="paragraph" w:customStyle="1" w:styleId="05E8EABFE5F24FCA93909DA6C9106A84">
    <w:name w:val="05E8EABFE5F24FCA93909DA6C9106A84"/>
  </w:style>
  <w:style w:type="paragraph" w:customStyle="1" w:styleId="28F2B8ED70284CF0AC3B59EE979B73A9">
    <w:name w:val="28F2B8ED70284CF0AC3B59EE979B73A9"/>
  </w:style>
  <w:style w:type="paragraph" w:customStyle="1" w:styleId="96F93A5B058C4448AD56082F186045B8">
    <w:name w:val="96F93A5B058C4448AD56082F186045B8"/>
  </w:style>
  <w:style w:type="paragraph" w:customStyle="1" w:styleId="AF31BC18D4AA4AEAAB590C7D97B88A2D">
    <w:name w:val="AF31BC18D4AA4AEAAB590C7D97B88A2D"/>
  </w:style>
  <w:style w:type="paragraph" w:customStyle="1" w:styleId="C367AFEB09054191ADB21B9349986BEF">
    <w:name w:val="C367AFEB09054191ADB21B9349986BEF"/>
  </w:style>
  <w:style w:type="paragraph" w:customStyle="1" w:styleId="4CA5539F07D1477B807D1F9F74EF4E6F">
    <w:name w:val="4CA5539F07D1477B807D1F9F74EF4E6F"/>
  </w:style>
  <w:style w:type="paragraph" w:customStyle="1" w:styleId="9471813DF2D34F0AA904A7E4575F2955">
    <w:name w:val="9471813DF2D34F0AA904A7E4575F2955"/>
  </w:style>
  <w:style w:type="paragraph" w:customStyle="1" w:styleId="8DF206C7E67944A1B5F93E38F2762047">
    <w:name w:val="8DF206C7E67944A1B5F93E38F2762047"/>
  </w:style>
  <w:style w:type="paragraph" w:customStyle="1" w:styleId="5068AA9687AD4E4EA2D6AE31EB339832">
    <w:name w:val="5068AA9687AD4E4EA2D6AE31EB339832"/>
  </w:style>
  <w:style w:type="paragraph" w:customStyle="1" w:styleId="7F8CA5CD102948008AB4A9D357814986">
    <w:name w:val="7F8CA5CD102948008AB4A9D357814986"/>
  </w:style>
  <w:style w:type="paragraph" w:customStyle="1" w:styleId="BAFCF2D25F984869A4C550DE899D54AB">
    <w:name w:val="BAFCF2D25F984869A4C550DE899D54AB"/>
  </w:style>
  <w:style w:type="paragraph" w:customStyle="1" w:styleId="CA584CD8C0A34A8CA3AA7F6A9FD0CA55">
    <w:name w:val="CA584CD8C0A34A8CA3AA7F6A9FD0CA55"/>
  </w:style>
  <w:style w:type="paragraph" w:customStyle="1" w:styleId="8D7EEE5315B64F6F9FB9D7C8A7EF4145">
    <w:name w:val="8D7EEE5315B64F6F9FB9D7C8A7EF4145"/>
  </w:style>
  <w:style w:type="paragraph" w:customStyle="1" w:styleId="BFDDF6F2BFED4F12B08284F8E8FDB833">
    <w:name w:val="BFDDF6F2BFED4F12B08284F8E8FDB833"/>
  </w:style>
  <w:style w:type="paragraph" w:customStyle="1" w:styleId="1DD2ADD9809A4B9EB7D056EB102DD462">
    <w:name w:val="1DD2ADD9809A4B9EB7D056EB102DD462"/>
  </w:style>
  <w:style w:type="paragraph" w:customStyle="1" w:styleId="F71B6D1430CB4D31B025AE6E93242C78">
    <w:name w:val="F71B6D1430CB4D31B025AE6E93242C78"/>
  </w:style>
  <w:style w:type="paragraph" w:customStyle="1" w:styleId="91F42A129FC04EAA9978748F59CD8246">
    <w:name w:val="91F42A129FC04EAA9978748F59CD8246"/>
  </w:style>
  <w:style w:type="paragraph" w:customStyle="1" w:styleId="F16C4E09C45A457AADE96AA6F693A55C">
    <w:name w:val="F16C4E09C45A457AADE96AA6F693A55C"/>
    <w:rsid w:val="003712F2"/>
  </w:style>
  <w:style w:type="paragraph" w:customStyle="1" w:styleId="26B3228DE1D64C82A5DB8C99AF0E204E">
    <w:name w:val="26B3228DE1D64C82A5DB8C99AF0E204E"/>
    <w:rsid w:val="003712F2"/>
  </w:style>
  <w:style w:type="paragraph" w:customStyle="1" w:styleId="ACA86771DBC44092B1DE542C510D81F5">
    <w:name w:val="ACA86771DBC44092B1DE542C510D81F5"/>
    <w:rsid w:val="003712F2"/>
  </w:style>
  <w:style w:type="paragraph" w:customStyle="1" w:styleId="7632553BCDA64881A2E9E5B1AE874026">
    <w:name w:val="7632553BCDA64881A2E9E5B1AE874026"/>
    <w:rsid w:val="003712F2"/>
  </w:style>
  <w:style w:type="paragraph" w:customStyle="1" w:styleId="4E05C9A6FB5B42F6B5DD0538FB1710F1">
    <w:name w:val="4E05C9A6FB5B42F6B5DD0538FB1710F1"/>
    <w:rsid w:val="003712F2"/>
  </w:style>
  <w:style w:type="paragraph" w:customStyle="1" w:styleId="894585761D304A498E4E0DC590798087">
    <w:name w:val="894585761D304A498E4E0DC590798087"/>
    <w:rsid w:val="003712F2"/>
  </w:style>
  <w:style w:type="paragraph" w:customStyle="1" w:styleId="D933F6C228084525B99DBC0F8EB846C3">
    <w:name w:val="D933F6C228084525B99DBC0F8EB846C3"/>
    <w:rsid w:val="003712F2"/>
  </w:style>
  <w:style w:type="paragraph" w:customStyle="1" w:styleId="CD08EA8987054606BE498F91B100422D">
    <w:name w:val="CD08EA8987054606BE498F91B100422D"/>
    <w:rsid w:val="003712F2"/>
  </w:style>
  <w:style w:type="paragraph" w:customStyle="1" w:styleId="37F189E8E88741D19A7BA734C662BD72">
    <w:name w:val="37F189E8E88741D19A7BA734C662BD72"/>
    <w:rsid w:val="00371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C53C-522B-4E07-B8B2-3429161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Murdock</dc:creator>
  <cp:keywords/>
  <dc:description/>
  <cp:lastModifiedBy>Tracy Duncan</cp:lastModifiedBy>
  <cp:revision>4</cp:revision>
  <dcterms:created xsi:type="dcterms:W3CDTF">2018-09-04T14:34:00Z</dcterms:created>
  <dcterms:modified xsi:type="dcterms:W3CDTF">2018-09-04T14:43:00Z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