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BD6F" w14:textId="77777777" w:rsidR="00D33040" w:rsidRDefault="00FD49FB">
      <w:pPr>
        <w:pStyle w:val="Subtitle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9A9B39" wp14:editId="0941A204">
                <wp:simplePos x="914400" y="283845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8000" cy="9153144"/>
                <wp:effectExtent l="0" t="0" r="19050" b="10160"/>
                <wp:wrapNone/>
                <wp:docPr id="94" name="Group 93" descr="Playful and colorful abstract background design drawing, appears above and below flye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9153144"/>
                          <a:chOff x="0" y="0"/>
                          <a:chExt cx="6859588" cy="915193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095B2" id="Group 93" o:spid="_x0000_s1026" alt="Playful and colorful abstract background design drawing, appears above and below flyer text" style="position:absolute;margin-left:0;margin-top:0;width:540pt;height:720.7pt;z-index:-251657216;mso-position-horizontal:center;mso-position-horizontal-relative:page;mso-position-vertical:center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">
                <v:rect id="Rectangle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rect id="Rectangle 3" o:spid="_x0000_s1028" style="position:absolute;width:68580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shape id="Freeform 4" o:spid="_x0000_s1029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oup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eeform 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eform 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eeform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eform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eeform 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eform 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oup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8" o:spid="_x0000_s1039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eform 79" o:spid="_x0000_s1040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eform 80" o:spid="_x0000_s1041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eform 81" o:spid="_x0000_s1042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eform 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eform 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1" o:spid="_x0000_s1046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0" o:spid="_x0000_s1061" style="position:absolute;top:15605;width:68580;height:7890;visibility:visible;mso-wrap-style:square;v-text-anchor:top" coordsize="4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Freeform 11" o:spid="_x0000_s1062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eeform 12" o:spid="_x0000_s1063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4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5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6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7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068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9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45" o:spid="_x0000_s1070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1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2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3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4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5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6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7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8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9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80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Freeform 56" o:spid="_x0000_s1081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2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3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4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5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6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7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8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9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90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1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92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3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4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5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6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7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8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9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100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1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2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3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4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5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6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7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8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9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10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1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2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3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4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Freeform 20" o:spid="_x0000_s1115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You’re invited to</w:t>
      </w:r>
    </w:p>
    <w:p w14:paraId="15721967" w14:textId="77777777" w:rsidR="00D33040" w:rsidRDefault="00FD49FB">
      <w:pPr>
        <w:pStyle w:val="Title"/>
      </w:pPr>
      <w:r>
        <w:t>Play Date and visit to TSDN</w:t>
      </w:r>
      <w:r>
        <w:t>!!</w:t>
      </w:r>
    </w:p>
    <w:p w14:paraId="5545423C" w14:textId="77777777" w:rsidR="00D33040" w:rsidRDefault="00FD49FB">
      <w:pPr>
        <w:pStyle w:val="Date"/>
      </w:pPr>
      <w:sdt>
        <w:sdtPr>
          <w:id w:val="2078245984"/>
          <w:placeholder>
            <w:docPart w:val="EAC5CA901E2A4493A322DCED68DAC16A"/>
          </w:placeholder>
          <w:date w:fullDate="2019-03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March 30, 2019</w:t>
          </w:r>
        </w:sdtContent>
      </w:sdt>
      <w:r>
        <w:t>, 9:30 – 11:00 AM</w:t>
      </w:r>
    </w:p>
    <w:p w14:paraId="5D0ACC04" w14:textId="77777777" w:rsidR="00D33040" w:rsidRDefault="00FD49FB">
      <w:pPr>
        <w:pStyle w:val="ContactInfo"/>
      </w:pPr>
      <w:r>
        <w:t>Tennessee School for the Deaf – Nashville</w:t>
      </w:r>
    </w:p>
    <w:p w14:paraId="02419597" w14:textId="77777777" w:rsidR="00FD49FB" w:rsidRDefault="00FD49FB">
      <w:pPr>
        <w:pStyle w:val="ContactInfo"/>
      </w:pPr>
      <w:r>
        <w:t>115 Stewarts Ferry Pike</w:t>
      </w:r>
    </w:p>
    <w:p w14:paraId="2914770E" w14:textId="77777777" w:rsidR="00FD49FB" w:rsidRDefault="00FD49FB">
      <w:pPr>
        <w:pStyle w:val="ContactInfo"/>
      </w:pPr>
      <w:r>
        <w:t>Nashville, TN 37211</w:t>
      </w:r>
    </w:p>
    <w:p w14:paraId="11282C95" w14:textId="77777777" w:rsidR="00D33040" w:rsidRDefault="00FD49FB">
      <w:r>
        <w:t>Please RSVP to Tracy Duncan</w:t>
      </w:r>
      <w:r>
        <w:t xml:space="preserve"> by </w:t>
      </w:r>
      <w:sdt>
        <w:sdtPr>
          <w:id w:val="-564418181"/>
          <w:placeholder>
            <w:docPart w:val="EAC5CA901E2A4493A322DCED68DAC16A"/>
          </w:placeholder>
          <w:date w:fullDate="2019-03-16T00:00:00Z">
            <w:dateFormat w:val="MMMM d"/>
            <w:lid w:val="en-US"/>
            <w:storeMappedDataAs w:val="dateTime"/>
            <w:calendar w:val="gregorian"/>
          </w:date>
        </w:sdtPr>
        <w:sdtEndPr/>
        <w:sdtContent>
          <w:r>
            <w:t>March 16</w:t>
          </w:r>
        </w:sdtContent>
      </w:sdt>
    </w:p>
    <w:p w14:paraId="4D43081A" w14:textId="77777777" w:rsidR="00D33040" w:rsidRDefault="00FD49FB">
      <w:hyperlink r:id="rId9" w:history="1">
        <w:r w:rsidRPr="008D13E1">
          <w:rPr>
            <w:rStyle w:val="Hyperlink"/>
          </w:rPr>
          <w:t>t.duncan@tsdeaf.org</w:t>
        </w:r>
      </w:hyperlink>
      <w:r>
        <w:t xml:space="preserve"> or 865-320-3754</w:t>
      </w:r>
      <w:bookmarkStart w:id="0" w:name="_GoBack"/>
      <w:bookmarkEnd w:id="0"/>
    </w:p>
    <w:sectPr w:rsidR="00D33040">
      <w:pgSz w:w="12240" w:h="15840"/>
      <w:pgMar w:top="5328" w:right="1080" w:bottom="47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D5527" w14:textId="77777777" w:rsidR="00FD49FB" w:rsidRDefault="00FD49FB">
      <w:r>
        <w:separator/>
      </w:r>
    </w:p>
  </w:endnote>
  <w:endnote w:type="continuationSeparator" w:id="0">
    <w:p w14:paraId="7109F03E" w14:textId="77777777" w:rsidR="00FD49FB" w:rsidRDefault="00FD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CDE3" w14:textId="77777777" w:rsidR="00FD49FB" w:rsidRDefault="00FD49FB">
      <w:r>
        <w:separator/>
      </w:r>
    </w:p>
  </w:footnote>
  <w:footnote w:type="continuationSeparator" w:id="0">
    <w:p w14:paraId="16B8E0F9" w14:textId="77777777" w:rsidR="00FD49FB" w:rsidRDefault="00FD4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FB"/>
    <w:rsid w:val="00D33040"/>
    <w:rsid w:val="00F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F067"/>
  <w15:chartTrackingRefBased/>
  <w15:docId w15:val="{253DD7A4-7228-4CB3-9702-E9A7916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49FB"/>
    <w:rPr>
      <w:color w:val="2FA9A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.duncan@tsdea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Duncan\AppData\Roaming\Microsoft\Templates\Birthday%20flyer%20(Brigh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5CA901E2A4493A322DCED68DA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AE8D-6A9E-4407-8A7E-2326DE115536}"/>
      </w:docPartPr>
      <w:docPartBody>
        <w:p w:rsidR="00000000" w:rsidRDefault="00000000">
          <w:pPr>
            <w:pStyle w:val="EAC5CA901E2A4493A322DCED68DAC16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5C354C1B0E404FA2988203DEB14584">
    <w:name w:val="4A5C354C1B0E404FA2988203DEB14584"/>
  </w:style>
  <w:style w:type="paragraph" w:customStyle="1" w:styleId="EAC5CA901E2A4493A322DCED68DAC16A">
    <w:name w:val="EAC5CA901E2A4493A322DCED68DAC16A"/>
  </w:style>
  <w:style w:type="paragraph" w:customStyle="1" w:styleId="97E4B3309A3B440DBC9F02CA39D159BE">
    <w:name w:val="97E4B3309A3B440DBC9F02CA39D159BE"/>
  </w:style>
  <w:style w:type="paragraph" w:customStyle="1" w:styleId="0E869E6B80C149C9896F76ADD9FE3C1E">
    <w:name w:val="0E869E6B80C149C9896F76ADD9FE3C1E"/>
  </w:style>
  <w:style w:type="paragraph" w:customStyle="1" w:styleId="27A31DECDED54C0A8B5F6CC9DE1BBF8B">
    <w:name w:val="27A31DECDED54C0A8B5F6CC9DE1BBF8B"/>
  </w:style>
  <w:style w:type="paragraph" w:customStyle="1" w:styleId="218E852F88014CF39F1278DF89BB077D">
    <w:name w:val="218E852F88014CF39F1278DF89BB0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876135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2013-01-22T03:22:00+00:00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1669684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TP104002227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C4C72-5734-4FE1-A77B-8AA731C24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E3031-25B7-4F25-9DAB-F1E4935CEA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4873beb7-5857-4685-be1f-d57550cc96cc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flyer (Bright design)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Duncan</dc:creator>
  <cp:keywords/>
  <dc:description/>
  <cp:lastModifiedBy>Tracy Duncan</cp:lastModifiedBy>
  <cp:revision>1</cp:revision>
  <cp:lastPrinted>2013-01-21T15:56:00Z</cp:lastPrinted>
  <dcterms:created xsi:type="dcterms:W3CDTF">2019-02-28T22:11:00Z</dcterms:created>
  <dcterms:modified xsi:type="dcterms:W3CDTF">2019-02-28T22:14:00Z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